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2831EC44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4FC13B5" w14:textId="315C896B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58CC818" w14:textId="037EA773" w:rsidR="00605A5B" w:rsidRPr="00F316AD" w:rsidRDefault="004408F4" w:rsidP="00605A5B">
            <w:pPr>
              <w:pStyle w:val="Title"/>
            </w:pPr>
            <w:r>
              <w:t>Lance</w:t>
            </w:r>
            <w:r w:rsidR="00A77921">
              <w:t xml:space="preserve"> </w:t>
            </w:r>
            <w:r>
              <w:rPr>
                <w:rStyle w:val="Emphasis"/>
              </w:rPr>
              <w:t>Lingerfelt</w:t>
            </w:r>
          </w:p>
          <w:p w14:paraId="029165CE" w14:textId="669172FA" w:rsidR="00FB05ED" w:rsidRPr="00FB05ED" w:rsidRDefault="004408F4" w:rsidP="00FB05ED">
            <w:pPr>
              <w:pStyle w:val="Subtitle"/>
            </w:pPr>
            <w:r>
              <w:t xml:space="preserve">Senior Microsoft </w:t>
            </w:r>
            <w:r w:rsidR="002831AF">
              <w:t>Consultant</w:t>
            </w:r>
          </w:p>
          <w:p w14:paraId="24E5032F" w14:textId="39CDAAC0" w:rsidR="00E71812" w:rsidRPr="00E71812" w:rsidRDefault="00C90AC4" w:rsidP="00E71812">
            <w:pPr>
              <w:pStyle w:val="Subtitle"/>
            </w:pPr>
            <w:r>
              <w:t>Senior</w:t>
            </w:r>
            <w:r w:rsidR="007F5D56">
              <w:t xml:space="preserve"> </w:t>
            </w:r>
            <w:r w:rsidR="00E71812">
              <w:t>Microsoft Certified Trainer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0B7D9FA" w14:textId="77777777" w:rsidR="00605A5B" w:rsidRDefault="00605A5B"/>
        </w:tc>
      </w:tr>
      <w:tr w:rsidR="00F4501B" w14:paraId="4A001E33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E41B922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A6816D1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664040BA" w14:textId="77777777" w:rsidR="00F4501B" w:rsidRDefault="00F4501B"/>
        </w:tc>
      </w:tr>
      <w:tr w:rsidR="00605A5B" w14:paraId="684938D0" w14:textId="77777777" w:rsidTr="00F024E0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A1249BF" w14:textId="3FF7613E" w:rsidR="00FA3D66" w:rsidRDefault="00FA3D66" w:rsidP="00605A5B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105A5E98" wp14:editId="6E7A9492">
                  <wp:extent cx="1617260" cy="1423742"/>
                  <wp:effectExtent l="0" t="0" r="2540" b="5080"/>
                  <wp:docPr id="1468436847" name="Picture 1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436847" name="Picture 1" descr="A person wearing glasses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21" cy="144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36352" w14:textId="41CB19DE" w:rsidR="00605A5B" w:rsidRPr="00605A5B" w:rsidRDefault="00000000" w:rsidP="00605A5B">
            <w:pPr>
              <w:pStyle w:val="Heading1"/>
            </w:pPr>
            <w:sdt>
              <w:sdtPr>
                <w:id w:val="1604447469"/>
                <w:placeholder>
                  <w:docPart w:val="F9976E7EF1D54C1F940811E8375B8CB3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605A5B">
                  <w:t>Contact</w:t>
                </w:r>
              </w:sdtContent>
            </w:sdt>
          </w:p>
          <w:p w14:paraId="5719F31B" w14:textId="6E347805" w:rsidR="004408F4" w:rsidRDefault="00B568CA" w:rsidP="004408F4">
            <w:pPr>
              <w:pStyle w:val="TextLeft"/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813 Newfound Hollow Dr</w:t>
            </w:r>
          </w:p>
          <w:p w14:paraId="13EFF637" w14:textId="52CD5707" w:rsidR="00C1095A" w:rsidRDefault="004408F4" w:rsidP="004408F4">
            <w:pPr>
              <w:pStyle w:val="TextLeft"/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Charlotte, NC 282</w:t>
            </w:r>
            <w:r w:rsidR="00B568CA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14</w:t>
            </w:r>
          </w:p>
          <w:p w14:paraId="77C54A19" w14:textId="4AFB1DA3" w:rsidR="00C1095A" w:rsidRPr="006F6074" w:rsidRDefault="004408F4" w:rsidP="00C1095A">
            <w:pPr>
              <w:pStyle w:val="TextLeft"/>
              <w:rPr>
                <w:b/>
                <w:bCs/>
              </w:rPr>
            </w:pPr>
            <w:r w:rsidRPr="006F6074">
              <w:rPr>
                <w:rFonts w:ascii="Century Gothic" w:hAnsi="Century Gothic"/>
                <w:b/>
                <w:bCs/>
                <w:lang w:val="fr-FR"/>
              </w:rPr>
              <w:t>(704) 222-2366</w:t>
            </w:r>
          </w:p>
          <w:p w14:paraId="2C25C8CC" w14:textId="62D5860B" w:rsidR="004408F4" w:rsidRPr="00C02A93" w:rsidRDefault="00000000" w:rsidP="00C02A93">
            <w:pPr>
              <w:pStyle w:val="TextRight"/>
              <w:jc w:val="right"/>
              <w:rPr>
                <w:rStyle w:val="Hyperlink"/>
                <w:rFonts w:ascii="Arial Narrow" w:eastAsia="Times New Roman" w:hAnsi="Arial Narrow" w:cs="Times New Roman"/>
                <w:sz w:val="20"/>
                <w:szCs w:val="20"/>
              </w:rPr>
            </w:pPr>
            <w:hyperlink r:id="rId11" w:history="1">
              <w:r w:rsidR="004408F4" w:rsidRPr="00C02A93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Lance.Lingerfelt@ldlnet.net</w:t>
              </w:r>
            </w:hyperlink>
          </w:p>
          <w:p w14:paraId="34843B2C" w14:textId="70355DCC" w:rsidR="006F6074" w:rsidRDefault="006F6074" w:rsidP="006F6074"/>
          <w:p w14:paraId="4A5C43A2" w14:textId="39739770" w:rsidR="006F6074" w:rsidRPr="006F6074" w:rsidRDefault="006F6074" w:rsidP="006F6074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6F6074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Websites</w:t>
            </w:r>
          </w:p>
          <w:p w14:paraId="07F335E8" w14:textId="7C0A8689" w:rsidR="006267A1" w:rsidRPr="006267A1" w:rsidRDefault="006267A1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Style w:val="Hyperlink"/>
                <w:rFonts w:ascii="Century Gothic" w:hAnsi="Century Gothic"/>
                <w:lang w:val="fr-FR"/>
              </w:rPr>
            </w:pPr>
            <w:r w:rsidRPr="006267A1">
              <w:rPr>
                <w:rStyle w:val="Hyperlink"/>
                <w:rFonts w:ascii="Century Gothic" w:hAnsi="Century Gothic"/>
                <w:lang w:val="fr-FR"/>
              </w:rPr>
              <w:t>http://www.ldlnet.net</w:t>
            </w:r>
          </w:p>
          <w:p w14:paraId="233F690A" w14:textId="459D6A68" w:rsidR="006F6074" w:rsidRDefault="00000000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Fonts w:ascii="Century Gothic" w:hAnsi="Century Gothic"/>
                <w:lang w:val="fr-FR"/>
              </w:rPr>
            </w:pPr>
            <w:hyperlink r:id="rId12" w:history="1">
              <w:r w:rsidR="006267A1" w:rsidRPr="00B86BC9">
                <w:rPr>
                  <w:rStyle w:val="Hyperlink"/>
                  <w:rFonts w:ascii="Century Gothic" w:hAnsi="Century Gothic"/>
                  <w:lang w:val="fr-FR"/>
                </w:rPr>
                <w:t>http://itblog.ldlnet.net</w:t>
              </w:r>
            </w:hyperlink>
          </w:p>
          <w:p w14:paraId="62CE912A" w14:textId="77777777" w:rsidR="006F6074" w:rsidRPr="00332DFB" w:rsidRDefault="006F6074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Style w:val="Hyperlink"/>
                <w:rFonts w:ascii="Century Gothic" w:hAnsi="Century Gothic"/>
              </w:rPr>
            </w:pPr>
            <w:r w:rsidRPr="00332DFB">
              <w:rPr>
                <w:rStyle w:val="Hyperlink"/>
                <w:rFonts w:ascii="Century Gothic" w:hAnsi="Century Gothic"/>
                <w:lang w:val="fr-FR"/>
              </w:rPr>
              <w:t>http://www.linkedin.com/in/lance-lingerfelt-a27bb035</w:t>
            </w:r>
          </w:p>
          <w:p w14:paraId="281B7E13" w14:textId="77777777" w:rsidR="006F6074" w:rsidRPr="006F6074" w:rsidRDefault="006F6074" w:rsidP="006F6074"/>
          <w:p w14:paraId="63E193D2" w14:textId="77777777" w:rsidR="008040DF" w:rsidRDefault="00000000" w:rsidP="008040DF">
            <w:pPr>
              <w:pStyle w:val="Heading1"/>
            </w:pPr>
            <w:sdt>
              <w:sdtPr>
                <w:id w:val="1723097672"/>
                <w:placeholder>
                  <w:docPart w:val="034F5D47D2AE488285E0BB62CC6ADE53"/>
                </w:placeholder>
                <w:temporary/>
                <w:showingPlcHdr/>
                <w15:appearance w15:val="hidden"/>
                <w:text/>
              </w:sdtPr>
              <w:sdtContent>
                <w:r w:rsidR="008040DF">
                  <w:t>Education</w:t>
                </w:r>
              </w:sdtContent>
            </w:sdt>
          </w:p>
          <w:p w14:paraId="340E953A" w14:textId="77777777" w:rsidR="008040DF" w:rsidRDefault="008040DF" w:rsidP="00C272CE">
            <w:pPr>
              <w:pStyle w:val="Achievement"/>
              <w:numPr>
                <w:ilvl w:val="0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A0D30FF" wp14:editId="571D76A9">
                  <wp:extent cx="471547" cy="471547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47" cy="47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205E0AF0" wp14:editId="52D64EFC">
                  <wp:extent cx="477520" cy="477520"/>
                  <wp:effectExtent l="0" t="0" r="0" b="0"/>
                  <wp:docPr id="2" name="Picture 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4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02A1036D" wp14:editId="760D12F5">
                  <wp:extent cx="477520" cy="478790"/>
                  <wp:effectExtent l="0" t="0" r="0" b="0"/>
                  <wp:docPr id="1663183451" name="Picture 1663183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183451" name="Picture 166318345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89" cy="47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F9AD4" w14:textId="77777777" w:rsidR="008040DF" w:rsidRDefault="008040DF" w:rsidP="00C272CE">
            <w:pPr>
              <w:pStyle w:val="Achievement"/>
              <w:numPr>
                <w:ilvl w:val="0"/>
                <w:numId w:val="0"/>
              </w:numPr>
              <w:jc w:val="right"/>
              <w:rPr>
                <w:rFonts w:ascii="Verdana" w:hAnsi="Verdana"/>
              </w:rPr>
            </w:pPr>
            <w:r w:rsidRPr="000413C6">
              <w:rPr>
                <w:noProof/>
              </w:rPr>
              <w:drawing>
                <wp:inline distT="0" distB="0" distL="0" distR="0" wp14:anchorId="6E9D4135" wp14:editId="21DB76EE">
                  <wp:extent cx="1377806" cy="505460"/>
                  <wp:effectExtent l="0" t="0" r="0" b="8890"/>
                  <wp:docPr id="13" name="Picture 13" descr="Microso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o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30" cy="54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378CD" w14:textId="77777777" w:rsidR="008040DF" w:rsidRPr="00D16E49" w:rsidRDefault="008040DF" w:rsidP="00C272CE">
            <w:pPr>
              <w:pStyle w:val="Achievement"/>
              <w:numPr>
                <w:ilvl w:val="0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B6E58DB" wp14:editId="2F1FB54A">
                  <wp:extent cx="503705" cy="5049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05" cy="5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DD761B" wp14:editId="7E08D58D">
                  <wp:extent cx="469669" cy="469669"/>
                  <wp:effectExtent l="0" t="0" r="6985" b="6985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crosoft-365-certified-enterprise-administrator-exper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83" cy="48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33F58A12" wp14:editId="6DBE9427">
                  <wp:extent cx="478958" cy="4789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4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9BDAB" w14:textId="331E3CBF" w:rsidR="00605A5B" w:rsidRDefault="008040DF" w:rsidP="008040DF">
            <w:pPr>
              <w:pStyle w:val="TextLeft"/>
            </w:pPr>
            <w:r w:rsidRPr="004408F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Link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: </w:t>
            </w:r>
            <w:hyperlink r:id="rId20" w:history="1">
              <w:r w:rsidRPr="004408F4">
                <w:rPr>
                  <w:rStyle w:val="Hyperlink"/>
                  <w:rFonts w:eastAsia="Times New Roman" w:cs="Times New Roman"/>
                  <w:bCs/>
                  <w:sz w:val="16"/>
                  <w:szCs w:val="18"/>
                  <w:lang w:val="en"/>
                </w:rPr>
                <w:t>View Transcript</w:t>
              </w:r>
            </w:hyperlink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4" w:space="0" w:color="auto"/>
            </w:tcBorders>
          </w:tcPr>
          <w:p w14:paraId="0BB1ACFB" w14:textId="439DB192" w:rsidR="00995ABA" w:rsidRDefault="00995ABA" w:rsidP="00995ABA">
            <w:pPr>
              <w:pStyle w:val="Heading2"/>
            </w:pPr>
            <w:r>
              <w:t>Project Highlights 2024</w:t>
            </w:r>
          </w:p>
          <w:p w14:paraId="06A099F6" w14:textId="7D575A83" w:rsidR="00981385" w:rsidRDefault="009A0DE9" w:rsidP="00981385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Received Microsoft MVP (Most Valuable Professional) Nomination </w:t>
            </w:r>
            <w:r w:rsidR="003B401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for the Modern Workplace. It is currently in review and processing.</w:t>
            </w:r>
          </w:p>
          <w:p w14:paraId="36E3EB1F" w14:textId="16056A56" w:rsidR="009A0DE9" w:rsidRPr="009A0DE9" w:rsidRDefault="009A0DE9" w:rsidP="009A0DE9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Active in Training </w:t>
            </w:r>
            <w:r w:rsidR="00575D6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Adoption C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ommunity and building content for CoPilot, AI, Exchange Online, PowerShell, Graph, and other offerings.</w:t>
            </w:r>
          </w:p>
          <w:p w14:paraId="377B6551" w14:textId="31D4FFEC" w:rsidR="00981385" w:rsidRPr="00C47250" w:rsidRDefault="00981385" w:rsidP="00981385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Continuing to perform messaging migrations for different clients through Upwork and </w:t>
            </w:r>
            <w:r w:rsidR="007B695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other contracts.</w:t>
            </w:r>
          </w:p>
          <w:p w14:paraId="19040B09" w14:textId="56A3DD7A" w:rsidR="00981385" w:rsidRDefault="00B8401E" w:rsidP="00981385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Attending and </w:t>
            </w:r>
            <w:r w:rsidR="00004A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Speaking at Conferences in the following year </w:t>
            </w:r>
            <w:r w:rsidR="002D3D4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in relation to M365 technologies including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AI, M365, </w:t>
            </w:r>
            <w:r w:rsidR="002D3D4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Loop, Viva, and CoPilot.</w:t>
            </w:r>
            <w:r w:rsidR="0040470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Conferences Include: Microsoft Community Days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at</w:t>
            </w:r>
            <w:r w:rsidR="0040470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Sea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2024, </w:t>
            </w:r>
            <w:r w:rsidR="00F243A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Microsoft 365 Comm</w:t>
            </w:r>
            <w:r w:rsidR="006710C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unity Conference 2024,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Comms vNext 2024, and CollabCon 2024.</w:t>
            </w:r>
          </w:p>
          <w:p w14:paraId="1773C92A" w14:textId="77777777" w:rsidR="009A0DE9" w:rsidRPr="009A0DE9" w:rsidRDefault="009A0DE9" w:rsidP="009A0DE9">
            <w:pPr>
              <w:rPr>
                <w:lang w:val="en"/>
              </w:rPr>
            </w:pPr>
          </w:p>
          <w:p w14:paraId="5C06329C" w14:textId="69FBAF18" w:rsidR="00F024E0" w:rsidRDefault="00F024E0" w:rsidP="00F024E0">
            <w:pPr>
              <w:pStyle w:val="Heading2"/>
            </w:pPr>
            <w:r>
              <w:t>Project Highlights 2023</w:t>
            </w:r>
          </w:p>
          <w:p w14:paraId="74D06735" w14:textId="77777777" w:rsidR="00F024E0" w:rsidRPr="00C47250" w:rsidRDefault="00F024E0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Built a two node Exchange 2019 Server Farm for a medical laboratory. Plans are to add load balancing and hybrid to start transition to the Microsoft cloud.</w:t>
            </w:r>
          </w:p>
          <w:p w14:paraId="7A14429A" w14:textId="77777777" w:rsidR="00F024E0" w:rsidRPr="00C47250" w:rsidRDefault="00F024E0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Did multiple messaging migrations using Quest ODM for a major healthcare organization. I also migrated Sharepoint, OneDrive and Teams using ShareGate as the migration tool. To date I have moved over 1000 users with these tools and more migrations are planned.</w:t>
            </w:r>
          </w:p>
          <w:p w14:paraId="764C12F1" w14:textId="77777777" w:rsidR="00F024E0" w:rsidRDefault="00F024E0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Planned POCs for Proofpoint, Azure PIM, M365 Governance, MS Loop, MS Viva, and other M365 apps in the works.</w:t>
            </w:r>
          </w:p>
          <w:p w14:paraId="1A737088" w14:textId="1B8BBD94" w:rsidR="005D5412" w:rsidRDefault="009870F7" w:rsidP="00A43536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Did</w:t>
            </w:r>
            <w:r w:rsidR="005D5412" w:rsidRPr="00A4353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setup of Corporate Intune</w:t>
            </w:r>
            <w:r w:rsidR="00A43536" w:rsidRPr="00A4353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Deployment </w:t>
            </w:r>
            <w:r w:rsidR="005D5412" w:rsidRPr="00A4353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for GCC High client </w:t>
            </w:r>
            <w:r w:rsidR="00CE1F43" w:rsidRPr="00A4353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and deploying Intune, MDE, DLP, AIP, and M365 </w:t>
            </w:r>
            <w:r w:rsidR="0067675E" w:rsidRPr="00A4353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images for macOS, iOS, and Windows clients in the company</w:t>
            </w:r>
            <w:r w:rsidR="00A43536" w:rsidRPr="00A4353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5544D01F" w14:textId="5BA7E15F" w:rsidR="006710CB" w:rsidRDefault="006710CB" w:rsidP="006710CB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Attended and Spoke at Conferences during the in relation to M365 technologies including AI, M365, Loop, Viva, and CoPilot. Conferences Include:, Microsoft 365 Community Conference 2023 and CollabCon 2023.</w:t>
            </w:r>
          </w:p>
          <w:p w14:paraId="41BB8125" w14:textId="77777777" w:rsidR="008127D5" w:rsidRPr="008127D5" w:rsidRDefault="008127D5" w:rsidP="008127D5">
            <w:pPr>
              <w:rPr>
                <w:lang w:val="en"/>
              </w:rPr>
            </w:pPr>
          </w:p>
          <w:p w14:paraId="20BE1A32" w14:textId="56BDA7DE" w:rsidR="00605A5B" w:rsidRDefault="00CE0AF1" w:rsidP="00605A5B">
            <w:pPr>
              <w:pStyle w:val="Heading2"/>
            </w:pPr>
            <w:r>
              <w:t>Project Highlights</w:t>
            </w:r>
            <w:r w:rsidR="00A93B6E">
              <w:t xml:space="preserve"> 2022</w:t>
            </w:r>
          </w:p>
          <w:p w14:paraId="448ACCE0" w14:textId="77777777" w:rsidR="00605A5B" w:rsidRPr="00C47250" w:rsidRDefault="00A93B6E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Built a four node Exchange 2019 Server Farm for a major hospital</w:t>
            </w:r>
            <w:r w:rsidR="00D23B39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to migrate them from Lotus Notes.</w:t>
            </w:r>
          </w:p>
          <w:p w14:paraId="1EBC1377" w14:textId="77777777" w:rsidR="00D23B39" w:rsidRPr="00C47250" w:rsidRDefault="00CB793B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Did multiple messaging migrations</w:t>
            </w:r>
            <w:r w:rsidR="00161038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using Quest ODM and BinaryTree tools.</w:t>
            </w:r>
          </w:p>
          <w:p w14:paraId="536D968D" w14:textId="0974C25F" w:rsidR="0073188B" w:rsidRPr="00C47250" w:rsidRDefault="00161038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Performed a </w:t>
            </w:r>
            <w:r w:rsidR="00C5306E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7000 endpoint AV migration from Trend Micro to Microsoft Defender for Endpoint</w:t>
            </w:r>
            <w:r w:rsidR="00EB0422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a Municipality in </w:t>
            </w:r>
            <w:r w:rsidR="00F43F84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California</w:t>
            </w:r>
            <w:r w:rsidR="0073188B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7E5C4B15" w14:textId="343A9D1B" w:rsidR="00C91E47" w:rsidRPr="00C47250" w:rsidRDefault="0073188B" w:rsidP="00C47250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Currently an M365 Specialist </w:t>
            </w:r>
            <w:r w:rsidR="00645C8F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assisting major healthcare corporation migrate partners and subsidiaries to one M365 tenant</w:t>
            </w:r>
            <w:r w:rsidR="00C91E47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optimizing security and compliance for them.</w:t>
            </w:r>
          </w:p>
          <w:p w14:paraId="37FFB82C" w14:textId="6D3C2BFA" w:rsidR="00707CA6" w:rsidRPr="00707CA6" w:rsidRDefault="00C91E47" w:rsidP="00C47250">
            <w:pPr>
              <w:pStyle w:val="TextRight"/>
              <w:numPr>
                <w:ilvl w:val="0"/>
                <w:numId w:val="3"/>
              </w:numPr>
              <w:jc w:val="both"/>
            </w:pP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On an MCT panel </w:t>
            </w:r>
            <w:r w:rsidR="00B8350C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at Microsoft </w:t>
            </w:r>
            <w:r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that evaluated the </w:t>
            </w:r>
            <w:r w:rsidR="00B8350C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Microsoft Cloud for Healthcare platform training </w:t>
            </w:r>
            <w:r w:rsidR="00BF1723" w:rsidRPr="00C4725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future deployment.</w:t>
            </w:r>
            <w:r w:rsidR="00EB0422">
              <w:t xml:space="preserve"> </w:t>
            </w:r>
          </w:p>
        </w:tc>
      </w:tr>
      <w:tr w:rsidR="008040DF" w14:paraId="0987041F" w14:textId="77777777" w:rsidTr="00F024E0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D6AFC7A" w14:textId="77777777" w:rsidR="008040DF" w:rsidRDefault="00000000" w:rsidP="008040DF">
            <w:pPr>
              <w:pStyle w:val="Heading1"/>
            </w:pPr>
            <w:sdt>
              <w:sdtPr>
                <w:id w:val="-242716918"/>
                <w:placeholder>
                  <w:docPart w:val="6666E2DF2A5C4A75B6C1F3FE41935E95"/>
                </w:placeholder>
                <w:temporary/>
                <w:showingPlcHdr/>
                <w15:appearance w15:val="hidden"/>
                <w:text/>
              </w:sdtPr>
              <w:sdtContent>
                <w:r w:rsidR="008040DF" w:rsidRPr="000E1D44">
                  <w:t>Key Skills</w:t>
                </w:r>
              </w:sdtContent>
            </w:sdt>
          </w:p>
          <w:p w14:paraId="7B1BB300" w14:textId="4AD34664" w:rsidR="00206D01" w:rsidRPr="00D369C2" w:rsidRDefault="008040DF" w:rsidP="00C15005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Microsoft Engineering (MCSE)</w:t>
            </w:r>
          </w:p>
          <w:p w14:paraId="1A2752D9" w14:textId="72260998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Corporate Training (MCT)</w:t>
            </w:r>
            <w:r w:rsidRPr="00D369C2">
              <w:rPr>
                <w:sz w:val="18"/>
                <w:szCs w:val="20"/>
              </w:rPr>
              <w:br/>
              <w:t>End</w:t>
            </w:r>
            <w:r w:rsidR="00206D01" w:rsidRPr="00D369C2">
              <w:rPr>
                <w:sz w:val="18"/>
                <w:szCs w:val="20"/>
              </w:rPr>
              <w:t xml:space="preserve"> User Training</w:t>
            </w:r>
          </w:p>
          <w:p w14:paraId="2F70BC48" w14:textId="0C067D3B" w:rsidR="00206D01" w:rsidRPr="00D369C2" w:rsidRDefault="00206D01" w:rsidP="00206D01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IT Evangelist</w:t>
            </w:r>
          </w:p>
          <w:p w14:paraId="087BAEB4" w14:textId="498BBA32" w:rsidR="00C15005" w:rsidRPr="00D369C2" w:rsidRDefault="00C15005" w:rsidP="00C15005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Conference Speaker</w:t>
            </w:r>
          </w:p>
          <w:p w14:paraId="71A2206D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Migrations</w:t>
            </w:r>
          </w:p>
          <w:p w14:paraId="73C2EE61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IT Administration</w:t>
            </w:r>
          </w:p>
          <w:p w14:paraId="183FF7F3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Mentorship</w:t>
            </w:r>
          </w:p>
          <w:p w14:paraId="6917F0BA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Project Management</w:t>
            </w:r>
          </w:p>
          <w:p w14:paraId="567B0C66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Windows Server Implementations</w:t>
            </w:r>
          </w:p>
          <w:p w14:paraId="4997966C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Communication Fundamentals</w:t>
            </w:r>
          </w:p>
          <w:p w14:paraId="57728041" w14:textId="77777777" w:rsidR="008040DF" w:rsidRPr="00D369C2" w:rsidRDefault="008040DF" w:rsidP="008040DF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Team Management</w:t>
            </w:r>
          </w:p>
          <w:p w14:paraId="470EF84E" w14:textId="77777777" w:rsidR="008040DF" w:rsidRPr="00D369C2" w:rsidRDefault="008040DF" w:rsidP="00D369C2">
            <w:pPr>
              <w:pStyle w:val="TextLeft"/>
              <w:rPr>
                <w:sz w:val="18"/>
                <w:szCs w:val="20"/>
              </w:rPr>
            </w:pPr>
            <w:r w:rsidRPr="00D369C2">
              <w:rPr>
                <w:sz w:val="18"/>
                <w:szCs w:val="20"/>
              </w:rPr>
              <w:t>Technical Writing</w:t>
            </w:r>
          </w:p>
          <w:p w14:paraId="684204A0" w14:textId="77777777" w:rsidR="00D369C2" w:rsidRDefault="00D369C2" w:rsidP="00D369C2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</w:p>
          <w:p w14:paraId="2458AB65" w14:textId="2728EE13" w:rsidR="00D369C2" w:rsidRDefault="00D369C2" w:rsidP="00D369C2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Software Set</w:t>
            </w:r>
          </w:p>
          <w:p w14:paraId="78B3FA1C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 Server</w:t>
            </w:r>
            <w:r>
              <w:rPr>
                <w:sz w:val="18"/>
                <w:szCs w:val="20"/>
              </w:rPr>
              <w:t xml:space="preserve"> 2008,2012,2016,2019</w:t>
            </w:r>
          </w:p>
          <w:p w14:paraId="2B8EFBC2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 xml:space="preserve">Windows </w:t>
            </w:r>
            <w:r>
              <w:rPr>
                <w:sz w:val="18"/>
                <w:szCs w:val="20"/>
              </w:rPr>
              <w:t xml:space="preserve">10 </w:t>
            </w:r>
            <w:r w:rsidRPr="0072040F">
              <w:rPr>
                <w:sz w:val="18"/>
                <w:szCs w:val="20"/>
              </w:rPr>
              <w:t>Client</w:t>
            </w:r>
          </w:p>
          <w:p w14:paraId="275D176C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AD</w:t>
            </w:r>
            <w:r>
              <w:rPr>
                <w:sz w:val="18"/>
                <w:szCs w:val="20"/>
              </w:rPr>
              <w:t>/Entra</w:t>
            </w:r>
            <w:r w:rsidRPr="0072040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</w:t>
            </w:r>
            <w:r w:rsidRPr="0072040F">
              <w:rPr>
                <w:sz w:val="18"/>
                <w:szCs w:val="20"/>
              </w:rPr>
              <w:t>D</w:t>
            </w:r>
          </w:p>
          <w:p w14:paraId="39584AD3" w14:textId="77777777" w:rsidR="00D369C2" w:rsidRPr="00996000" w:rsidRDefault="00D369C2" w:rsidP="00D369C2">
            <w:pPr>
              <w:pStyle w:val="TextLeft"/>
            </w:pPr>
            <w:r w:rsidRPr="0072040F">
              <w:rPr>
                <w:sz w:val="18"/>
                <w:szCs w:val="20"/>
              </w:rPr>
              <w:t>Office365</w:t>
            </w:r>
            <w:r>
              <w:rPr>
                <w:sz w:val="18"/>
                <w:szCs w:val="20"/>
              </w:rPr>
              <w:t>/</w:t>
            </w:r>
            <w:r w:rsidRPr="00996000">
              <w:rPr>
                <w:sz w:val="18"/>
                <w:szCs w:val="20"/>
              </w:rPr>
              <w:t>M365</w:t>
            </w:r>
          </w:p>
          <w:p w14:paraId="0B3B4A29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Exchange Server</w:t>
            </w:r>
          </w:p>
          <w:p w14:paraId="7C98C1A3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Shar</w:t>
            </w:r>
            <w:r>
              <w:rPr>
                <w:sz w:val="18"/>
                <w:szCs w:val="20"/>
              </w:rPr>
              <w:t>eP</w:t>
            </w:r>
            <w:r w:rsidRPr="0072040F">
              <w:rPr>
                <w:sz w:val="18"/>
                <w:szCs w:val="20"/>
              </w:rPr>
              <w:t>oint Server</w:t>
            </w:r>
          </w:p>
          <w:p w14:paraId="0B4973A4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SQL Server</w:t>
            </w:r>
          </w:p>
          <w:p w14:paraId="1BE623EF" w14:textId="2BD5BCC6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Quest Migration Tools</w:t>
            </w:r>
            <w:r w:rsidR="004B40C0">
              <w:rPr>
                <w:sz w:val="18"/>
                <w:szCs w:val="20"/>
              </w:rPr>
              <w:t xml:space="preserve"> (ODM)</w:t>
            </w:r>
          </w:p>
          <w:p w14:paraId="66FD5AFE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Microsoft Migration Tools</w:t>
            </w:r>
          </w:p>
          <w:p w14:paraId="2098B3F1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PowerShell</w:t>
            </w:r>
          </w:p>
          <w:p w14:paraId="1D3BED15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Cisco Networking</w:t>
            </w:r>
          </w:p>
          <w:p w14:paraId="1F0311E0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ProofPoint</w:t>
            </w:r>
          </w:p>
          <w:p w14:paraId="53D190A5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Web Development (IIS)</w:t>
            </w:r>
          </w:p>
          <w:p w14:paraId="29A6F4B7" w14:textId="77777777" w:rsidR="00D369C2" w:rsidRPr="0072040F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Mobility (ActiveSync / Intune)</w:t>
            </w:r>
          </w:p>
          <w:p w14:paraId="0506E41B" w14:textId="77777777" w:rsidR="00D369C2" w:rsidRDefault="00D369C2" w:rsidP="00D369C2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 and Messaging Security</w:t>
            </w:r>
          </w:p>
          <w:p w14:paraId="4C1E8032" w14:textId="1BD58FCA" w:rsidR="00D369C2" w:rsidRPr="00D369C2" w:rsidRDefault="00D369C2" w:rsidP="00D369C2">
            <w:pPr>
              <w:pStyle w:val="TextLeft"/>
            </w:pPr>
            <w:r>
              <w:rPr>
                <w:sz w:val="18"/>
                <w:szCs w:val="20"/>
              </w:rPr>
              <w:t xml:space="preserve">M365 </w:t>
            </w:r>
            <w:r w:rsidRPr="00BB463A">
              <w:rPr>
                <w:sz w:val="18"/>
                <w:szCs w:val="20"/>
              </w:rPr>
              <w:t>DLP, MIP, MIG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FB41481AA1AC404193AF26E800E70612"/>
              </w:placeholder>
              <w:temporary/>
              <w:showingPlcHdr/>
              <w15:appearance w15:val="hidden"/>
              <w:text/>
            </w:sdtPr>
            <w:sdtContent>
              <w:p w14:paraId="4928ED95" w14:textId="77777777" w:rsidR="008040DF" w:rsidRDefault="008040DF" w:rsidP="008040DF">
                <w:pPr>
                  <w:pStyle w:val="Heading2"/>
                </w:pPr>
                <w:r>
                  <w:t>Experience</w:t>
                </w:r>
              </w:p>
            </w:sdtContent>
          </w:sdt>
          <w:p w14:paraId="72C528E3" w14:textId="7D48CE47" w:rsidR="008040DF" w:rsidRDefault="008040DF" w:rsidP="008040DF">
            <w:pPr>
              <w:pStyle w:val="SmallText"/>
            </w:pPr>
            <w:r>
              <w:t>5/2015 – Present</w:t>
            </w:r>
          </w:p>
          <w:p w14:paraId="10BE8FAB" w14:textId="77777777" w:rsidR="008040DF" w:rsidRPr="000E1D44" w:rsidRDefault="008040DF" w:rsidP="008040DF">
            <w:pPr>
              <w:pStyle w:val="TextRight"/>
            </w:pPr>
            <w:r>
              <w:t xml:space="preserve">Company Owner/Operator </w:t>
            </w:r>
            <w:r w:rsidRPr="000E1D44">
              <w:t xml:space="preserve">• </w:t>
            </w:r>
            <w:r>
              <w:t xml:space="preserve">Executive Management </w:t>
            </w:r>
            <w:r w:rsidRPr="000E1D44">
              <w:t>•</w:t>
            </w:r>
            <w:r>
              <w:t xml:space="preserve"> LDLNET LLC</w:t>
            </w:r>
          </w:p>
          <w:p w14:paraId="799A48B1" w14:textId="77777777" w:rsidR="008040DF" w:rsidRPr="00E71812" w:rsidRDefault="008040DF" w:rsidP="008040DF">
            <w:pPr>
              <w:pStyle w:val="Achievement"/>
            </w:pPr>
            <w:r w:rsidRPr="00E71812">
              <w:t xml:space="preserve">I own and run LDLNET LLC specializing in Professional IT Services including Design, Implementation, Support, </w:t>
            </w:r>
            <w:r>
              <w:t>Project Management, and Corporate Training</w:t>
            </w:r>
            <w:r w:rsidRPr="00E71812">
              <w:t>.</w:t>
            </w:r>
          </w:p>
          <w:p w14:paraId="2EE3A9A2" w14:textId="23B3C7A1" w:rsidR="008040DF" w:rsidRPr="00E71812" w:rsidRDefault="008040DF" w:rsidP="008040DF">
            <w:pPr>
              <w:pStyle w:val="Achievement"/>
            </w:pPr>
            <w:r w:rsidRPr="00E71812">
              <w:t xml:space="preserve">I Perform </w:t>
            </w:r>
            <w:r>
              <w:t>M</w:t>
            </w:r>
            <w:r w:rsidRPr="00E71812">
              <w:t>365</w:t>
            </w:r>
            <w:r>
              <w:t xml:space="preserve"> Architecture and Implementation</w:t>
            </w:r>
            <w:r w:rsidRPr="00E71812">
              <w:t xml:space="preserve">, </w:t>
            </w:r>
            <w:r>
              <w:t xml:space="preserve">MS Defender, MCAS, ATP, AIP, Azure AD, </w:t>
            </w:r>
            <w:r w:rsidRPr="00E71812">
              <w:t xml:space="preserve">Windows Server, </w:t>
            </w:r>
            <w:r>
              <w:t xml:space="preserve">SharePoint Online, Teams, SQL Server, </w:t>
            </w:r>
            <w:r w:rsidRPr="00E71812">
              <w:t xml:space="preserve">Active Directory, </w:t>
            </w:r>
            <w:r>
              <w:t xml:space="preserve">Exchanger Online, </w:t>
            </w:r>
            <w:r w:rsidRPr="00E71812">
              <w:t>and Exchange Server Design, Integration, Migration, Consolidation, Support, Training, and Maintenance.</w:t>
            </w:r>
          </w:p>
          <w:p w14:paraId="6EEF8517" w14:textId="77777777" w:rsidR="008040DF" w:rsidRPr="00E71812" w:rsidRDefault="008040DF" w:rsidP="008040DF">
            <w:pPr>
              <w:pStyle w:val="Achievement"/>
            </w:pPr>
            <w:r w:rsidRPr="00E71812">
              <w:t>I provide training and guidance to clients and their teams.</w:t>
            </w:r>
          </w:p>
          <w:p w14:paraId="75D1AA01" w14:textId="616A01AE" w:rsidR="008040DF" w:rsidRDefault="008040DF" w:rsidP="008040DF">
            <w:pPr>
              <w:pStyle w:val="Achievement"/>
            </w:pPr>
            <w:r w:rsidRPr="00E71812">
              <w:t xml:space="preserve">I </w:t>
            </w:r>
            <w:r>
              <w:t>currently am an M365 Specialist with a major Women’s Healthcare corporation</w:t>
            </w:r>
          </w:p>
          <w:p w14:paraId="0773E2E0" w14:textId="77777777" w:rsidR="008040DF" w:rsidRPr="00E71812" w:rsidRDefault="008040DF" w:rsidP="008040DF">
            <w:pPr>
              <w:pStyle w:val="Achievement"/>
            </w:pPr>
            <w:r w:rsidRPr="00E71812">
              <w:t>I provide an informational and technical blog for customers and the general public</w:t>
            </w:r>
          </w:p>
          <w:p w14:paraId="5DE9BD04" w14:textId="77777777" w:rsidR="008040DF" w:rsidRDefault="008040DF" w:rsidP="008040DF">
            <w:pPr>
              <w:pStyle w:val="SmallText"/>
            </w:pPr>
          </w:p>
          <w:p w14:paraId="554A2886" w14:textId="6662231B" w:rsidR="008040DF" w:rsidRDefault="008040DF" w:rsidP="008040DF">
            <w:pPr>
              <w:pStyle w:val="SmallText"/>
            </w:pPr>
            <w:r>
              <w:t>11/2020 – 4/2022</w:t>
            </w:r>
          </w:p>
          <w:p w14:paraId="19016F8E" w14:textId="03DFAB14" w:rsidR="008040DF" w:rsidRDefault="008040DF" w:rsidP="008040DF">
            <w:pPr>
              <w:pStyle w:val="TextRight"/>
            </w:pPr>
            <w:r>
              <w:t xml:space="preserve">Security and Compliance Engineer </w:t>
            </w:r>
            <w:r w:rsidRPr="000E1D44">
              <w:t>•</w:t>
            </w:r>
            <w:r>
              <w:t xml:space="preserve"> Genesis10 / Bank Of America</w:t>
            </w:r>
          </w:p>
          <w:p w14:paraId="67214A03" w14:textId="3C189B88" w:rsidR="008040DF" w:rsidRPr="00BB463A" w:rsidRDefault="008040DF" w:rsidP="008040DF">
            <w:pPr>
              <w:pStyle w:val="Achievement"/>
              <w:rPr>
                <w:b/>
              </w:rPr>
            </w:pPr>
            <w:r>
              <w:t>Security and Compliance Subject Matter Expert in the Global Technology and Operations Group</w:t>
            </w:r>
          </w:p>
          <w:p w14:paraId="1891A37E" w14:textId="29842EE7" w:rsidR="008040DF" w:rsidRDefault="008040DF" w:rsidP="008040DF">
            <w:pPr>
              <w:pStyle w:val="Achievement"/>
            </w:pPr>
            <w:r>
              <w:t>Configure and Deploy Security and Compliance for the Bank’s Rollout of M365</w:t>
            </w:r>
          </w:p>
          <w:p w14:paraId="22D89D00" w14:textId="7E5EF069" w:rsidR="008040DF" w:rsidRDefault="008040DF" w:rsidP="008040DF">
            <w:pPr>
              <w:pStyle w:val="Achievement"/>
            </w:pPr>
            <w:r>
              <w:t>Subjects include Microsoft Information Protection, ATP, Microsoft Defender, EOP, Secure Score, Conditional Access, Microsoft Information Governance, Advanced eDiscovery, DLP, Office Message Encryption, and M365 Security Policies</w:t>
            </w:r>
          </w:p>
          <w:p w14:paraId="7A7DB810" w14:textId="77777777" w:rsidR="008040DF" w:rsidRPr="00023AAE" w:rsidRDefault="008040DF" w:rsidP="008040DF"/>
          <w:p w14:paraId="2CEC7AD5" w14:textId="4BA20CF9" w:rsidR="008040DF" w:rsidRDefault="008040DF" w:rsidP="008040DF">
            <w:pPr>
              <w:pStyle w:val="SmallText"/>
            </w:pPr>
            <w:r>
              <w:t>8/2020 – 11/2020</w:t>
            </w:r>
          </w:p>
          <w:p w14:paraId="0730FEF2" w14:textId="4EE07971" w:rsidR="008040DF" w:rsidRDefault="008040DF" w:rsidP="008040DF">
            <w:pPr>
              <w:pStyle w:val="TextRight"/>
            </w:pPr>
            <w:r>
              <w:t xml:space="preserve">Microsoft FastTrack Security and Compliance SME </w:t>
            </w:r>
            <w:r w:rsidRPr="000E1D44">
              <w:t>•</w:t>
            </w:r>
            <w:r>
              <w:t xml:space="preserve"> Blueprint Technologies / Microsoft</w:t>
            </w:r>
          </w:p>
          <w:p w14:paraId="5FC5500D" w14:textId="550B2B56" w:rsidR="008040DF" w:rsidRPr="00BB463A" w:rsidRDefault="008040DF" w:rsidP="008040DF">
            <w:pPr>
              <w:pStyle w:val="Achievement"/>
              <w:rPr>
                <w:b/>
              </w:rPr>
            </w:pPr>
            <w:r>
              <w:t>Security and Compliance Subject Matter Expert in the Microsoft FastTrack Center</w:t>
            </w:r>
          </w:p>
          <w:p w14:paraId="288A6FB7" w14:textId="61C47D8A" w:rsidR="008040DF" w:rsidRDefault="008040DF" w:rsidP="008040DF">
            <w:pPr>
              <w:pStyle w:val="Achievement"/>
            </w:pPr>
            <w:r w:rsidRPr="00BB463A">
              <w:t xml:space="preserve">Assist </w:t>
            </w:r>
            <w:r>
              <w:t xml:space="preserve">E3 and E5 licensed </w:t>
            </w:r>
            <w:r w:rsidRPr="00BB463A">
              <w:t>customer</w:t>
            </w:r>
            <w:r>
              <w:t>s</w:t>
            </w:r>
            <w:r w:rsidRPr="00BB463A">
              <w:t xml:space="preserve"> with the Security and Compliance Center Best Practices</w:t>
            </w:r>
            <w:r>
              <w:t xml:space="preserve"> and Onboarding</w:t>
            </w:r>
          </w:p>
          <w:p w14:paraId="4A10F924" w14:textId="33403CB9" w:rsidR="008040DF" w:rsidRDefault="008040DF" w:rsidP="008040DF">
            <w:pPr>
              <w:pStyle w:val="Achievement"/>
            </w:pPr>
            <w:r>
              <w:t>Subjects include Microsoft Information Protection, ATP, Windows Defender, EOP, Conditional Access, Microsoft Information Governance, Advanced eDiscovery, DLP, and M365 Security Policies.</w:t>
            </w:r>
          </w:p>
          <w:p w14:paraId="7A740139" w14:textId="77777777" w:rsidR="008040DF" w:rsidRDefault="008040DF" w:rsidP="008040DF">
            <w:pPr>
              <w:pStyle w:val="SmallText"/>
            </w:pPr>
          </w:p>
          <w:p w14:paraId="422F4ACA" w14:textId="48B247A9" w:rsidR="008040DF" w:rsidRDefault="008040DF" w:rsidP="008040DF">
            <w:pPr>
              <w:pStyle w:val="SmallText"/>
            </w:pPr>
            <w:r>
              <w:t>5/2019 – 3/2020</w:t>
            </w:r>
          </w:p>
          <w:p w14:paraId="2B55032C" w14:textId="41FFD5A0" w:rsidR="008040DF" w:rsidRDefault="008040DF" w:rsidP="008040DF">
            <w:pPr>
              <w:pStyle w:val="TextRight"/>
            </w:pPr>
            <w:r>
              <w:t xml:space="preserve">Microsoft Premier Field Engineer </w:t>
            </w:r>
            <w:r w:rsidRPr="000E1D44">
              <w:t xml:space="preserve">• </w:t>
            </w:r>
            <w:r>
              <w:t xml:space="preserve">Technical Manager </w:t>
            </w:r>
            <w:r w:rsidRPr="000E1D44">
              <w:t>•</w:t>
            </w:r>
            <w:r>
              <w:t xml:space="preserve"> TriMax Americas / Microsoft</w:t>
            </w:r>
          </w:p>
          <w:p w14:paraId="35E5C2E4" w14:textId="66C16EC1" w:rsidR="008040DF" w:rsidRPr="007176EB" w:rsidRDefault="008040DF" w:rsidP="008040DF">
            <w:pPr>
              <w:pStyle w:val="Achievement"/>
              <w:rPr>
                <w:b/>
              </w:rPr>
            </w:pPr>
            <w:r w:rsidRPr="00E71812">
              <w:t>Transactional PFE for Exchange</w:t>
            </w:r>
            <w:r>
              <w:t xml:space="preserve">, Azure AD, Windows Server, </w:t>
            </w:r>
            <w:r w:rsidRPr="00E71812">
              <w:t>and Office365 in the Modern Workplace Realm</w:t>
            </w:r>
            <w:r>
              <w:t xml:space="preserve"> teaching MOC courses and advanced offerings to customers.</w:t>
            </w:r>
          </w:p>
          <w:p w14:paraId="47EFD065" w14:textId="1B7148EC" w:rsidR="008040DF" w:rsidRPr="007176EB" w:rsidRDefault="008040DF" w:rsidP="008040DF">
            <w:pPr>
              <w:pStyle w:val="Achievement"/>
            </w:pPr>
            <w:r w:rsidRPr="007176EB">
              <w:t xml:space="preserve">I also helped support SharePoint, OneDrive, EOP, Security/Compliance, </w:t>
            </w:r>
            <w:r>
              <w:t xml:space="preserve">Azure AD, ATP, AIP, Intune, Teams, </w:t>
            </w:r>
            <w:r w:rsidRPr="007176EB">
              <w:t>SQL, and other backend server software components when needed.</w:t>
            </w:r>
          </w:p>
          <w:p w14:paraId="4A727F91" w14:textId="40AEDCC4" w:rsidR="008040DF" w:rsidRPr="00E71812" w:rsidRDefault="008040DF" w:rsidP="008040DF">
            <w:pPr>
              <w:pStyle w:val="Achievement"/>
              <w:rPr>
                <w:b/>
              </w:rPr>
            </w:pPr>
            <w:r w:rsidRPr="00E71812">
              <w:t>I held 36 Microsoft accreditations for advanced Exchange</w:t>
            </w:r>
            <w:r>
              <w:t xml:space="preserve">, Office365, </w:t>
            </w:r>
            <w:r w:rsidRPr="00E71812">
              <w:t xml:space="preserve"> </w:t>
            </w:r>
            <w:r>
              <w:t xml:space="preserve">and Windows Server </w:t>
            </w:r>
            <w:r w:rsidRPr="00E71812">
              <w:t xml:space="preserve">offerings and had achieved 60% utilization in the eight months I was employed. </w:t>
            </w:r>
          </w:p>
          <w:p w14:paraId="2594B63E" w14:textId="266EA91D" w:rsidR="008040DF" w:rsidRPr="00E71812" w:rsidRDefault="008040DF" w:rsidP="008040DF">
            <w:pPr>
              <w:pStyle w:val="Achievement"/>
              <w:rPr>
                <w:b/>
              </w:rPr>
            </w:pPr>
            <w:r w:rsidRPr="00E71812">
              <w:t xml:space="preserve">I have </w:t>
            </w:r>
            <w:r>
              <w:t>proven IT Consultant experience with different projects and offerings</w:t>
            </w:r>
            <w:r w:rsidRPr="00E71812">
              <w:t xml:space="preserve"> for </w:t>
            </w:r>
            <w:r>
              <w:t xml:space="preserve">Premier </w:t>
            </w:r>
            <w:r w:rsidRPr="00E71812">
              <w:t xml:space="preserve">Enterprise Customers such as Gartner, Morgan Stanley, Volkswagen, PNC Bank, and others. </w:t>
            </w:r>
          </w:p>
          <w:p w14:paraId="0EB327B4" w14:textId="18C47DFB" w:rsidR="008040DF" w:rsidRPr="00E71812" w:rsidRDefault="008040DF" w:rsidP="008040DF">
            <w:pPr>
              <w:pStyle w:val="Achievement"/>
              <w:rPr>
                <w:b/>
              </w:rPr>
            </w:pPr>
            <w:r w:rsidRPr="00E71812">
              <w:t>I had ongoing projects aligned with Willis Towers Watson, Gartner, Volkswagen, and other companies assisting them with transforming their Exchange environments to the Modern Workplace.</w:t>
            </w:r>
          </w:p>
          <w:p w14:paraId="77677603" w14:textId="77777777" w:rsidR="008040DF" w:rsidRDefault="008040DF" w:rsidP="008040DF">
            <w:pPr>
              <w:pStyle w:val="TextRight"/>
              <w:rPr>
                <w:sz w:val="21"/>
              </w:rPr>
            </w:pPr>
          </w:p>
          <w:p w14:paraId="572758C9" w14:textId="17B438D9" w:rsidR="008040DF" w:rsidRDefault="008040DF" w:rsidP="008040DF">
            <w:pPr>
              <w:pStyle w:val="SmallText"/>
            </w:pPr>
            <w:r>
              <w:t>5/2018 – 3/2019</w:t>
            </w:r>
          </w:p>
          <w:p w14:paraId="1B85EF10" w14:textId="62459D6D" w:rsidR="008040DF" w:rsidRPr="000E1D44" w:rsidRDefault="008040DF" w:rsidP="008040DF">
            <w:pPr>
              <w:pStyle w:val="TextRight"/>
            </w:pPr>
            <w:r>
              <w:t xml:space="preserve">Microsoft Engineer </w:t>
            </w:r>
            <w:r w:rsidRPr="000E1D44">
              <w:t xml:space="preserve">• </w:t>
            </w:r>
            <w:r>
              <w:t xml:space="preserve">Mid-level </w:t>
            </w:r>
            <w:r w:rsidRPr="000E1D44">
              <w:t>•</w:t>
            </w:r>
            <w:r>
              <w:t xml:space="preserve"> Avanade</w:t>
            </w:r>
          </w:p>
          <w:p w14:paraId="00884402" w14:textId="1B011FC1" w:rsidR="008040DF" w:rsidRPr="00E71812" w:rsidRDefault="008040DF" w:rsidP="008040DF">
            <w:pPr>
              <w:pStyle w:val="Achievement"/>
            </w:pPr>
            <w:r w:rsidRPr="00E71812">
              <w:t>Worked in Cloud Management Services Division as a Level III Consultant. I remediated issues that occurred to the managed systems when alerted by the system. I also fulfilled requests made by our managed services clients to have work performed in the managed environment.</w:t>
            </w:r>
          </w:p>
          <w:p w14:paraId="06A5BC99" w14:textId="08C76917" w:rsidR="008040DF" w:rsidRPr="00E71812" w:rsidRDefault="008040DF" w:rsidP="008040DF">
            <w:pPr>
              <w:pStyle w:val="Achievement"/>
            </w:pPr>
            <w:r w:rsidRPr="00E71812">
              <w:lastRenderedPageBreak/>
              <w:t>Performed Administration</w:t>
            </w:r>
            <w:r>
              <w:t xml:space="preserve">, </w:t>
            </w:r>
            <w:r w:rsidRPr="00E71812">
              <w:t>Troubleshooting</w:t>
            </w:r>
            <w:r>
              <w:t xml:space="preserve"> and remediation</w:t>
            </w:r>
            <w:r w:rsidRPr="00E71812">
              <w:t xml:space="preserve"> for </w:t>
            </w:r>
            <w:r>
              <w:t xml:space="preserve">Windows Server 2008-2016, </w:t>
            </w:r>
            <w:r w:rsidRPr="00E71812">
              <w:t>Skype, PowerShell, SharePoint 2010-2013, Exchange 2010-2016, Active Directory, Azure AD, and related services.</w:t>
            </w:r>
          </w:p>
          <w:p w14:paraId="1F40F215" w14:textId="27F2E4D4" w:rsidR="008040DF" w:rsidRPr="00E71812" w:rsidRDefault="008040DF" w:rsidP="008040DF">
            <w:pPr>
              <w:pStyle w:val="Achievement"/>
            </w:pPr>
            <w:r w:rsidRPr="00E71812">
              <w:t>I provided training, mentorship, and guidance to the Level I and Level II Engineers in a team setting.</w:t>
            </w:r>
          </w:p>
          <w:p w14:paraId="1993CCF5" w14:textId="77777777" w:rsidR="008040DF" w:rsidRPr="00E71812" w:rsidRDefault="008040DF" w:rsidP="008040DF">
            <w:pPr>
              <w:pStyle w:val="Achievement"/>
            </w:pPr>
            <w:r w:rsidRPr="00E71812">
              <w:t>I gathered data for Problem Resolution and Change Management and then provided that data to the Project Technical Team per ITIL guidelines and Standard Operating Procedure.</w:t>
            </w:r>
          </w:p>
          <w:p w14:paraId="7C30FCB2" w14:textId="562A8578" w:rsidR="008040DF" w:rsidRDefault="008040DF" w:rsidP="008040DF">
            <w:pPr>
              <w:pStyle w:val="TextRight"/>
              <w:rPr>
                <w:sz w:val="21"/>
              </w:rPr>
            </w:pPr>
          </w:p>
          <w:p w14:paraId="7E5B283B" w14:textId="14161975" w:rsidR="008040DF" w:rsidRDefault="008040DF" w:rsidP="008040DF">
            <w:pPr>
              <w:pStyle w:val="SmallText"/>
            </w:pPr>
            <w:r>
              <w:t>12/2017 – 2/2018</w:t>
            </w:r>
          </w:p>
          <w:p w14:paraId="0A234B1C" w14:textId="0029E63F" w:rsidR="008040DF" w:rsidRDefault="008040DF" w:rsidP="008040DF">
            <w:pPr>
              <w:pStyle w:val="TextRight"/>
            </w:pPr>
            <w:r>
              <w:t xml:space="preserve">Senior Migration Consultant </w:t>
            </w:r>
            <w:r w:rsidRPr="000E1D44">
              <w:t xml:space="preserve">• </w:t>
            </w:r>
            <w:r>
              <w:t xml:space="preserve">Project Based </w:t>
            </w:r>
            <w:r w:rsidRPr="000E1D44">
              <w:t>•</w:t>
            </w:r>
            <w:r>
              <w:t xml:space="preserve"> XMS Solutions</w:t>
            </w:r>
          </w:p>
          <w:p w14:paraId="62729CEE" w14:textId="53F4B132" w:rsidR="008040DF" w:rsidRPr="00DA19E2" w:rsidRDefault="008040DF" w:rsidP="008040DF">
            <w:pPr>
              <w:pStyle w:val="Achievement"/>
            </w:pPr>
            <w:r w:rsidRPr="00DA19E2">
              <w:t xml:space="preserve">Migration Project that lasted for three months. Focus was on on-premises </w:t>
            </w:r>
            <w:r>
              <w:t xml:space="preserve">Windows Server, </w:t>
            </w:r>
            <w:r w:rsidRPr="00DA19E2">
              <w:t>Active Directory</w:t>
            </w:r>
            <w:r>
              <w:t>,</w:t>
            </w:r>
            <w:r w:rsidRPr="00DA19E2">
              <w:t xml:space="preserve"> and Exchange 2010-2013 Migrations</w:t>
            </w:r>
          </w:p>
          <w:p w14:paraId="3CD37268" w14:textId="50BAC29A" w:rsidR="008040DF" w:rsidRDefault="008040DF" w:rsidP="008040DF"/>
          <w:p w14:paraId="311EA3B2" w14:textId="7C12C546" w:rsidR="008040DF" w:rsidRDefault="008040DF" w:rsidP="008040DF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t xml:space="preserve">Earlier </w:t>
            </w:r>
            <w:sdt>
              <w:sdtPr>
                <w:id w:val="-39137457"/>
                <w:placeholder>
                  <w:docPart w:val="0DE5F8FE296E4C0E9B2D8CCC9488DA9B"/>
                </w:placeholder>
                <w:temporary/>
                <w:showingPlcHdr/>
                <w15:appearance w15:val="hidden"/>
                <w:text/>
              </w:sdtPr>
              <w:sdtContent>
                <w:r>
                  <w:t>Experience</w:t>
                </w:r>
              </w:sdtContent>
            </w:sdt>
          </w:p>
          <w:p w14:paraId="27C85CC6" w14:textId="77777777" w:rsidR="008040DF" w:rsidRDefault="008040DF" w:rsidP="008040DF"/>
          <w:p w14:paraId="5531A9D4" w14:textId="70F0FA1F" w:rsidR="008040DF" w:rsidRDefault="008040DF" w:rsidP="008040DF">
            <w:pPr>
              <w:pStyle w:val="SmallText"/>
            </w:pPr>
            <w:r>
              <w:t>7/2017 – 12/2017</w:t>
            </w:r>
          </w:p>
          <w:p w14:paraId="6D4D0BF2" w14:textId="5C40EB23" w:rsidR="008040DF" w:rsidRPr="000E1D44" w:rsidRDefault="008040DF" w:rsidP="008040DF">
            <w:pPr>
              <w:pStyle w:val="TextRight"/>
            </w:pPr>
            <w:r>
              <w:t xml:space="preserve">Exchange Online Engineer </w:t>
            </w:r>
            <w:r w:rsidRPr="000E1D44">
              <w:t xml:space="preserve">• </w:t>
            </w:r>
            <w:r>
              <w:t xml:space="preserve">Project Based </w:t>
            </w:r>
            <w:r w:rsidRPr="000E1D44">
              <w:t>•</w:t>
            </w:r>
            <w:r>
              <w:t xml:space="preserve"> TEKSystems / Microsoft</w:t>
            </w:r>
          </w:p>
          <w:p w14:paraId="679898ED" w14:textId="1E015683" w:rsidR="008040DF" w:rsidRDefault="008040DF" w:rsidP="008040DF"/>
          <w:p w14:paraId="36594760" w14:textId="7BF07C56" w:rsidR="008040DF" w:rsidRDefault="008040DF" w:rsidP="008040DF">
            <w:pPr>
              <w:pStyle w:val="SmallText"/>
            </w:pPr>
            <w:r>
              <w:t>7/2015 – 4/2017</w:t>
            </w:r>
          </w:p>
          <w:p w14:paraId="1A13EDA4" w14:textId="4CB97445" w:rsidR="008040DF" w:rsidRPr="000E1D44" w:rsidRDefault="008040DF" w:rsidP="008040DF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BinaryTree</w:t>
            </w:r>
          </w:p>
          <w:p w14:paraId="3460B1F0" w14:textId="0FA26AD7" w:rsidR="008040DF" w:rsidRDefault="008040DF" w:rsidP="008040DF"/>
          <w:p w14:paraId="0A6CBBF9" w14:textId="02A0E97F" w:rsidR="008040DF" w:rsidRDefault="008040DF" w:rsidP="008040DF">
            <w:pPr>
              <w:pStyle w:val="SmallText"/>
            </w:pPr>
            <w:r>
              <w:t>9/2013 – 7/2015</w:t>
            </w:r>
          </w:p>
          <w:p w14:paraId="087405D2" w14:textId="7A4FCC86" w:rsidR="008040DF" w:rsidRPr="000E1D44" w:rsidRDefault="008040DF" w:rsidP="008040DF">
            <w:pPr>
              <w:pStyle w:val="TextRight"/>
            </w:pPr>
            <w:r>
              <w:t xml:space="preserve">Senior Microsoft Engineer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AT-NET Services</w:t>
            </w:r>
          </w:p>
          <w:p w14:paraId="64E96BEE" w14:textId="2A1B9D4F" w:rsidR="008040DF" w:rsidRDefault="008040DF" w:rsidP="008040DF"/>
          <w:p w14:paraId="58F86431" w14:textId="68F58465" w:rsidR="008040DF" w:rsidRDefault="008040DF" w:rsidP="008040DF">
            <w:pPr>
              <w:pStyle w:val="SmallText"/>
            </w:pPr>
            <w:r>
              <w:t>1/2013 – 9/2013</w:t>
            </w:r>
          </w:p>
          <w:p w14:paraId="4C2880EB" w14:textId="2F8A9C5B" w:rsidR="008040DF" w:rsidRDefault="008040DF" w:rsidP="008040DF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JCMR Technology</w:t>
            </w:r>
          </w:p>
          <w:p w14:paraId="739D181C" w14:textId="6CB2EE31" w:rsidR="008040DF" w:rsidRDefault="008040DF" w:rsidP="008040DF"/>
          <w:p w14:paraId="2768D01A" w14:textId="69B1AF5B" w:rsidR="008040DF" w:rsidRPr="00FC4409" w:rsidRDefault="008040DF" w:rsidP="008040DF">
            <w:pPr>
              <w:pStyle w:val="TextRight"/>
              <w:rPr>
                <w:b/>
                <w:bCs/>
              </w:rPr>
            </w:pPr>
            <w:r w:rsidRPr="00FC4409">
              <w:rPr>
                <w:b/>
                <w:bCs/>
              </w:rPr>
              <w:t xml:space="preserve">More </w:t>
            </w:r>
            <w:r>
              <w:rPr>
                <w:b/>
                <w:bCs/>
              </w:rPr>
              <w:t xml:space="preserve">Work </w:t>
            </w:r>
            <w:r w:rsidRPr="00FC4409">
              <w:rPr>
                <w:b/>
                <w:bCs/>
              </w:rPr>
              <w:t xml:space="preserve">Experience </w:t>
            </w:r>
            <w:r>
              <w:rPr>
                <w:b/>
                <w:bCs/>
              </w:rPr>
              <w:t xml:space="preserve">and Detail </w:t>
            </w:r>
            <w:r w:rsidRPr="00FC4409">
              <w:rPr>
                <w:b/>
                <w:bCs/>
              </w:rPr>
              <w:t>Available Upon Request</w:t>
            </w:r>
          </w:p>
          <w:p w14:paraId="07052567" w14:textId="77777777" w:rsidR="008040DF" w:rsidRDefault="008040DF" w:rsidP="008040DF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6764675" w14:textId="2FD3B553" w:rsidR="008040DF" w:rsidRDefault="008040DF" w:rsidP="008040DF">
            <w:pPr>
              <w:pStyle w:val="TextRight"/>
              <w:rPr>
                <w:rFonts w:asciiTheme="majorHAnsi" w:hAnsiTheme="majorHAnsi"/>
                <w:b/>
                <w:color w:val="648276" w:themeColor="accent5"/>
                <w:sz w:val="28"/>
              </w:rPr>
            </w:pPr>
            <w:r>
              <w:rPr>
                <w:rFonts w:asciiTheme="majorHAnsi" w:hAnsiTheme="majorHAnsi"/>
                <w:b/>
                <w:color w:val="648276" w:themeColor="accent5"/>
                <w:sz w:val="28"/>
              </w:rPr>
              <w:t>Career Highlights</w:t>
            </w:r>
          </w:p>
          <w:p w14:paraId="4F5D3528" w14:textId="77777777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proven experience as an IT Consultant and Technical Architect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</w:t>
            </w: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</w:t>
            </w: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xperience in project delivery methodologies at the Enterprise level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while working for 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Microsoft, Binary Tree, XMS Solutions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and my other past roles.</w:t>
            </w:r>
          </w:p>
          <w:p w14:paraId="46D2AB4B" w14:textId="68D809C9" w:rsidR="008040DF" w:rsidRPr="0028456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Guide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</w:t>
            </w: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supervise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</w:t>
            </w: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both internal and external technical teams on the design, build and deployment of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</w:t>
            </w:r>
            <w:r w:rsidRPr="00B9054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365 including system administration to support existing and future systems and to enable seamless integration into the company environments globally</w:t>
            </w: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SOP and Policy Creation.</w:t>
            </w: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    </w:t>
            </w:r>
          </w:p>
          <w:p w14:paraId="3F08BF8D" w14:textId="68348AD7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While I was a 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 xml:space="preserve">PFE </w:t>
            </w:r>
            <w:r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for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 xml:space="preserve"> Microsoft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I a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ssisted with the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architecture 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design and implementation of Volkswagen’s US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implementation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migration to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Exchange 2016 from Exchange 2010. Also did the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architecture review and design recommendations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Willis Towers Watson. Both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very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large, global companies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 10,000+ users and multiple global locations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. This included doing AD Design, Hybrid Exchange Design, and RBAC design, with geopositioned DNS and replication optimization for the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servers and 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databases.</w:t>
            </w:r>
          </w:p>
          <w:p w14:paraId="05CFAE73" w14:textId="753F332B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Completed multiple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Migrations, Hybrid Design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and Active Directory Migrations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on premises and to O365/Azure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successfully using multiple tools from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Microsoft,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Quest, Binary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Tree, and BitTitan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from my time at JCMR onward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97C885C" w14:textId="6B5B0DF2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designed, implemented,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administered,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supported multiple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Windows Server,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SQL Server, SharePoint,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Active Directory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Exchange Environments from SMB to Enterprise Customers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over 15 years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E8D8844" w14:textId="4929C5A5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lastRenderedPageBreak/>
              <w:t xml:space="preserve">Within the last year,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performed project work for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Offic365,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Azure AD,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Exchange,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Active Directory for Enterprise Customers such as </w:t>
            </w:r>
            <w:r w:rsidRPr="000F13AD">
              <w:rPr>
                <w:rFonts w:eastAsia="Times New Roman" w:cs="Times New Roman"/>
                <w:b/>
                <w:i/>
                <w:iCs/>
                <w:color w:val="auto"/>
                <w:sz w:val="18"/>
                <w:szCs w:val="20"/>
                <w:lang w:val="en"/>
              </w:rPr>
              <w:t>Gartner, Morgan Stanley, Volkswagen, and PNC Bank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just to name a few.</w:t>
            </w:r>
          </w:p>
          <w:p w14:paraId="1B6E23C9" w14:textId="5EA10226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successfully taught Microsoft Official Courses in Exchange,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Windows Client,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Office365, Active Directory, PowerShell, Administration, and Migration Tactics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since 2001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583C3F5B" w14:textId="4E7AD2AD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a</w:t>
            </w:r>
            <w:r w:rsidRPr="0050359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n analytical mind with problem-solving abilities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proven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provided technical support at all levels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over my career 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from Tier1 through Tier4/Technical Lead. I am familiar with ITIL Standards and Change Management Procedures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8AA61F8" w14:textId="2FC23F3A" w:rsidR="008040DF" w:rsidRPr="00B76971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well versed in technical documentation and technical writing for project-based work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</w:p>
          <w:p w14:paraId="6B7884AE" w14:textId="34796270" w:rsidR="008040DF" w:rsidRPr="00331A3D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m</w:t>
            </w:r>
            <w:r w:rsidRPr="00B7697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aintain a current understanding of the IT marketplace for related technologies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by sharing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multiple examples of my findings via my blog and other websites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</w:tc>
      </w:tr>
      <w:tr w:rsidR="008040DF" w14:paraId="09E782DF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2F01DB5" w14:textId="34BC6392" w:rsidR="008040DF" w:rsidRPr="006D09E2" w:rsidRDefault="008040DF" w:rsidP="008040DF">
            <w:pPr>
              <w:pStyle w:val="TextLeft"/>
            </w:pP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614EBCDF71D2436584D5EE1EFDCB2606"/>
              </w:placeholder>
              <w:temporary/>
              <w:showingPlcHdr/>
              <w15:appearance w15:val="hidden"/>
              <w:text/>
            </w:sdtPr>
            <w:sdtContent>
              <w:p w14:paraId="10B086A4" w14:textId="77777777" w:rsidR="008040DF" w:rsidRDefault="008040DF" w:rsidP="008040DF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6B17A450" w14:textId="2E4E0FDD" w:rsidR="008040DF" w:rsidRPr="006D09E2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over 75 blog posts on my IT Blog website referencing multiple methods of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Exchange, Active Directory,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Azure,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PowerShell, and Migration Techniques that is used by colleagues and customers for reference.</w:t>
            </w:r>
          </w:p>
          <w:p w14:paraId="7F6BF424" w14:textId="39F02C44" w:rsidR="008040DF" w:rsidRPr="006D09E2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very active in the LinkedIn community and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have received recommendations from others concerning my abilities and skills:</w:t>
            </w:r>
          </w:p>
          <w:p w14:paraId="6ED2A24A" w14:textId="77777777" w:rsidR="008040DF" w:rsidRDefault="008040DF" w:rsidP="008040DF"/>
          <w:p w14:paraId="752E5550" w14:textId="62FD1BDE" w:rsidR="008040DF" w:rsidRPr="00331A3D" w:rsidRDefault="008040DF" w:rsidP="008040DF">
            <w:pPr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331A3D">
              <w:rPr>
                <w:b/>
                <w:bCs/>
                <w:i/>
                <w:iCs/>
                <w:sz w:val="20"/>
                <w:szCs w:val="20"/>
              </w:rPr>
              <w:t>From Carlos Merla via LinkedIn Recommendation:</w:t>
            </w:r>
          </w:p>
          <w:p w14:paraId="05E060F8" w14:textId="7C48F349" w:rsidR="008040DF" w:rsidRPr="006D09E2" w:rsidRDefault="008040DF" w:rsidP="008040DF">
            <w:pPr>
              <w:ind w:left="720"/>
              <w:rPr>
                <w:i/>
                <w:iCs/>
                <w:color w:val="716767" w:themeColor="accent6" w:themeShade="BF"/>
                <w:sz w:val="22"/>
                <w:szCs w:val="22"/>
              </w:rPr>
            </w:pP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I highly recommend Lance for any tech lead position that he may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apply for. Lance is very technical and consistently exceeded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customer expectations. He quickly became our technical lead and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is a very well respected team player and will bring a lot of value to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any organization he is part of.</w:t>
            </w:r>
          </w:p>
          <w:p w14:paraId="7C571092" w14:textId="77777777" w:rsidR="008040DF" w:rsidRDefault="008040DF" w:rsidP="008040DF">
            <w:pPr>
              <w:pStyle w:val="TextRight"/>
            </w:pPr>
          </w:p>
          <w:p w14:paraId="77F4DEB2" w14:textId="77777777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As a seasoned Trainer and Mentor, I can quickly adapt to a situation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volatile or not,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keep moving forward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hopefully teaching others in the process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5077386" w14:textId="1891597E" w:rsidR="008040DF" w:rsidRPr="009641A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a</w:t>
            </w:r>
            <w:r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team player with excellent communication and presentation skills that is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</w:t>
            </w:r>
            <w:r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lient service orient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ed and values owning excellent i</w:t>
            </w:r>
            <w:r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nterpersonal skills</w:t>
            </w:r>
          </w:p>
        </w:tc>
      </w:tr>
      <w:tr w:rsidR="008040DF" w14:paraId="298A176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194586A" w14:textId="46EDCD63" w:rsidR="008040DF" w:rsidRPr="00207E6F" w:rsidRDefault="008040DF" w:rsidP="008040DF">
            <w:pPr>
              <w:pStyle w:val="TextLeft"/>
              <w:rPr>
                <w:sz w:val="18"/>
                <w:szCs w:val="20"/>
              </w:rPr>
            </w:pPr>
            <w:r w:rsidRPr="00BB463A">
              <w:rPr>
                <w:sz w:val="18"/>
                <w:szCs w:val="20"/>
              </w:rPr>
              <w:t xml:space="preserve"> 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9523AF64DA2C49848863857A36E20943"/>
              </w:placeholder>
              <w:temporary/>
              <w:showingPlcHdr/>
              <w15:appearance w15:val="hidden"/>
              <w:text/>
            </w:sdtPr>
            <w:sdtContent>
              <w:p w14:paraId="0310A537" w14:textId="77777777" w:rsidR="008040DF" w:rsidRDefault="008040DF" w:rsidP="008040DF">
                <w:pPr>
                  <w:pStyle w:val="Heading2"/>
                </w:pPr>
                <w:r>
                  <w:t>Leadership</w:t>
                </w:r>
              </w:p>
            </w:sdtContent>
          </w:sdt>
          <w:p w14:paraId="5F487C72" w14:textId="77777777" w:rsidR="008040DF" w:rsidRPr="00FC5D13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play Saxophone with multiple bands, organizations, and musicians and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show proven leadership</w:t>
            </w: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on stage during live performances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well as in the studio.</w:t>
            </w:r>
          </w:p>
          <w:p w14:paraId="473C152B" w14:textId="77777777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Proven mentor and leader in both technical and non-technical environments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I have trained not only technical classes but other types of curriculum as well including cooking, leadership, music, etc…</w:t>
            </w:r>
          </w:p>
          <w:p w14:paraId="0C21D35D" w14:textId="77777777" w:rsidR="008040DF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lead a team of 10 engineers at Trimax Americas and provided technical mentorship during the time I was leading.</w:t>
            </w:r>
            <w:r>
              <w:rPr>
                <w:lang w:val="en"/>
              </w:rPr>
              <w:t xml:space="preserve"> </w:t>
            </w:r>
          </w:p>
          <w:p w14:paraId="5AEF4DD7" w14:textId="04487ED4" w:rsidR="008040DF" w:rsidRPr="003D4AE9" w:rsidRDefault="008040DF" w:rsidP="008040DF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76426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led multiple Windows Server Migration, Exchange Migration, and Active Directory Migration projects through my career with ability to keep management informed and abreast of the project process.</w:t>
            </w:r>
          </w:p>
        </w:tc>
      </w:tr>
    </w:tbl>
    <w:tbl>
      <w:tblPr>
        <w:tblStyle w:val="TableGrid"/>
        <w:tblpPr w:leftFromText="180" w:rightFromText="180" w:vertAnchor="text" w:horzAnchor="margin" w:tblpY="-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207E6F" w14:paraId="3F414A1C" w14:textId="77777777" w:rsidTr="00207E6F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00DBA9E7" w14:textId="77777777" w:rsidR="00207E6F" w:rsidRDefault="00207E6F" w:rsidP="00207E6F"/>
        </w:tc>
        <w:tc>
          <w:tcPr>
            <w:tcW w:w="7189" w:type="dxa"/>
            <w:tcBorders>
              <w:top w:val="single" w:sz="4" w:space="0" w:color="auto"/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B365F2B617B6447F9B3DEF444D8F16FD"/>
              </w:placeholder>
              <w:temporary/>
              <w:showingPlcHdr/>
              <w15:appearance w15:val="hidden"/>
              <w:text/>
            </w:sdtPr>
            <w:sdtContent>
              <w:p w14:paraId="0611B413" w14:textId="77777777" w:rsidR="00207E6F" w:rsidRDefault="00207E6F" w:rsidP="00207E6F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p w14:paraId="7035F65F" w14:textId="77777777" w:rsidR="00207E6F" w:rsidRPr="006D09E2" w:rsidRDefault="00207E6F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  <w:t>Professional:</w:t>
            </w:r>
          </w:p>
          <w:p w14:paraId="61398C0F" w14:textId="77777777" w:rsidR="00207E6F" w:rsidRDefault="00207E6F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77BF0B77" w14:textId="6A275EE2" w:rsidR="00207E6F" w:rsidRPr="006D09E2" w:rsidRDefault="00990F1D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Daniel Rey</w:t>
            </w:r>
          </w:p>
          <w:p w14:paraId="7727C345" w14:textId="4486308B" w:rsidR="00207E6F" w:rsidRDefault="00990F1D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IT Trainer / Consultant</w:t>
            </w:r>
          </w:p>
          <w:p w14:paraId="27FD4E47" w14:textId="1653FF9F" w:rsidR="00E17EFE" w:rsidRPr="00E17EFE" w:rsidRDefault="00000000" w:rsidP="00207E6F">
            <w:pPr>
              <w:pStyle w:val="TextRight"/>
              <w:rPr>
                <w:rStyle w:val="Hyperlink"/>
                <w:rFonts w:ascii="Arial Narrow" w:eastAsia="Times New Roman" w:hAnsi="Arial Narrow" w:cs="Times New Roman"/>
                <w:sz w:val="20"/>
                <w:szCs w:val="20"/>
              </w:rPr>
            </w:pPr>
            <w:hyperlink r:id="rId21" w:history="1">
              <w:r w:rsidR="00E17EFE" w:rsidRPr="00E17EFE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drey@desaenterprises.com</w:t>
              </w:r>
            </w:hyperlink>
          </w:p>
          <w:p w14:paraId="7CB40EFC" w14:textId="216B2F2B" w:rsidR="00207E6F" w:rsidRDefault="00762CD3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2CD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847-452-8688 </w:t>
            </w:r>
          </w:p>
          <w:p w14:paraId="31AAE730" w14:textId="77777777" w:rsidR="00762CD3" w:rsidRPr="00762CD3" w:rsidRDefault="00762CD3" w:rsidP="00762CD3"/>
          <w:p w14:paraId="22AFC91E" w14:textId="1E2196FD" w:rsidR="00207E6F" w:rsidRPr="006D09E2" w:rsidRDefault="008E3868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Aaron Udler</w:t>
            </w:r>
          </w:p>
          <w:p w14:paraId="4CC34935" w14:textId="60077A99" w:rsidR="00207E6F" w:rsidRDefault="008E3868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Owner</w:t>
            </w:r>
            <w:r w:rsidR="00207E6F"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207E6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–</w:t>
            </w:r>
            <w:r w:rsidR="00207E6F"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1C1A91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OfficePro Inc.</w:t>
            </w:r>
          </w:p>
          <w:p w14:paraId="39CD03F3" w14:textId="4324F021" w:rsidR="001C1A91" w:rsidRDefault="00000000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hyperlink r:id="rId22" w:history="1">
              <w:r w:rsidR="001C1A91" w:rsidRPr="003D45FF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Aaron.Udler@officeproinc.com</w:t>
              </w:r>
            </w:hyperlink>
          </w:p>
          <w:p w14:paraId="0E52E0D0" w14:textId="6B471E4F" w:rsidR="00207E6F" w:rsidRDefault="00D1676A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1676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301</w:t>
            </w:r>
            <w:r w:rsidR="00EE2AF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 w:rsidRPr="00D1676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768-6668</w:t>
            </w:r>
          </w:p>
          <w:p w14:paraId="1D6B6914" w14:textId="77777777" w:rsidR="004D0807" w:rsidRPr="004D0807" w:rsidRDefault="004D0807" w:rsidP="004D0807"/>
          <w:p w14:paraId="1C873DD8" w14:textId="4C592E84" w:rsidR="00207E6F" w:rsidRPr="006D09E2" w:rsidRDefault="00E17EFE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Steven Gregory</w:t>
            </w:r>
          </w:p>
          <w:p w14:paraId="0B5C3661" w14:textId="769613B6" w:rsidR="00207E6F" w:rsidRDefault="00E17EFE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Vendor</w:t>
            </w:r>
            <w:r w:rsidR="00207E6F"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Cloud Solution Architect</w:t>
            </w:r>
            <w:r w:rsidR="00207E6F"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207E6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–</w:t>
            </w:r>
            <w:r w:rsidR="00207E6F" w:rsidRPr="006D09E2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Microsoft</w:t>
            </w:r>
          </w:p>
          <w:p w14:paraId="51C40C2F" w14:textId="014EA5B1" w:rsidR="00D216B6" w:rsidRPr="00D216B6" w:rsidRDefault="00000000" w:rsidP="00207E6F">
            <w:pPr>
              <w:pStyle w:val="TextRight"/>
              <w:rPr>
                <w:rStyle w:val="Hyperlink"/>
                <w:rFonts w:ascii="Arial Narrow" w:eastAsia="Times New Roman" w:hAnsi="Arial Narrow" w:cs="Times New Roman"/>
                <w:sz w:val="20"/>
                <w:szCs w:val="20"/>
              </w:rPr>
            </w:pPr>
            <w:hyperlink r:id="rId23" w:history="1">
              <w:r w:rsidR="00D216B6" w:rsidRPr="00D216B6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v-sgregory@microsoft.com</w:t>
              </w:r>
            </w:hyperlink>
          </w:p>
          <w:p w14:paraId="414E55F5" w14:textId="778B5A2F" w:rsidR="00207E6F" w:rsidRDefault="00DB5889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B588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901-319-9517</w:t>
            </w:r>
          </w:p>
          <w:p w14:paraId="06BB3506" w14:textId="77777777" w:rsidR="00DB5889" w:rsidRPr="00DB5889" w:rsidRDefault="00DB5889" w:rsidP="00DB5889"/>
          <w:p w14:paraId="75447AC2" w14:textId="77777777" w:rsidR="00207E6F" w:rsidRPr="00F96C99" w:rsidRDefault="00207E6F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</w:pPr>
            <w:r w:rsidRPr="006D09E2"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</w:rPr>
              <w:t>Personal:</w:t>
            </w:r>
          </w:p>
          <w:p w14:paraId="5F264DC0" w14:textId="77777777" w:rsidR="00207E6F" w:rsidRDefault="00207E6F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  <w:p w14:paraId="5B81A088" w14:textId="77777777" w:rsidR="00207E6F" w:rsidRPr="00F96C99" w:rsidRDefault="00207E6F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96C9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Scott Sellars</w:t>
            </w:r>
          </w:p>
          <w:p w14:paraId="16F85CD2" w14:textId="77777777" w:rsidR="00207E6F" w:rsidRPr="00F96C99" w:rsidRDefault="00207E6F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F96C9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Seattle, WA</w:t>
            </w:r>
          </w:p>
          <w:p w14:paraId="510DAED8" w14:textId="77777777" w:rsidR="00207E6F" w:rsidRDefault="00000000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hyperlink r:id="rId24" w:history="1">
              <w:r w:rsidR="00207E6F" w:rsidRPr="00305978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ssellars36@gmail.com</w:t>
              </w:r>
            </w:hyperlink>
          </w:p>
          <w:p w14:paraId="14F9640C" w14:textId="77777777" w:rsidR="00207E6F" w:rsidRDefault="00207E6F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F96C9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206-683-4496</w:t>
            </w:r>
          </w:p>
          <w:p w14:paraId="3E7FD017" w14:textId="77777777" w:rsidR="00207E6F" w:rsidRPr="00F96C99" w:rsidRDefault="00207E6F" w:rsidP="00207E6F"/>
          <w:p w14:paraId="485ED0E1" w14:textId="1378C0B6" w:rsidR="00207E6F" w:rsidRPr="00C20D63" w:rsidRDefault="00570EDA" w:rsidP="00207E6F">
            <w:pPr>
              <w:pStyle w:val="Text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Jonathan Weaver</w:t>
            </w:r>
          </w:p>
          <w:p w14:paraId="78802F5C" w14:textId="00CE8C7C" w:rsidR="00207E6F" w:rsidRDefault="00570EDA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Orlando, FL</w:t>
            </w:r>
          </w:p>
          <w:p w14:paraId="54C3B259" w14:textId="7ACF1998" w:rsidR="00225587" w:rsidRPr="00225587" w:rsidRDefault="00000000" w:rsidP="00225587">
            <w:pPr>
              <w:pStyle w:val="TextRight"/>
              <w:rPr>
                <w:rStyle w:val="Hyperlink"/>
                <w:rFonts w:ascii="Arial Narrow" w:eastAsia="Times New Roman" w:hAnsi="Arial Narrow" w:cs="Times New Roman"/>
                <w:sz w:val="20"/>
                <w:szCs w:val="20"/>
              </w:rPr>
            </w:pPr>
            <w:hyperlink r:id="rId25" w:tgtFrame="_blank" w:history="1">
              <w:r w:rsidR="00225587" w:rsidRPr="00225587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jonathanmweaver@gmail.com</w:t>
              </w:r>
            </w:hyperlink>
          </w:p>
          <w:p w14:paraId="68A5E4A4" w14:textId="7225F4EB" w:rsidR="00207E6F" w:rsidRPr="00E71812" w:rsidRDefault="003A1598" w:rsidP="00207E6F">
            <w:pPr>
              <w:pStyle w:val="Text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A159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(913) 544-3853</w:t>
            </w:r>
          </w:p>
        </w:tc>
      </w:tr>
    </w:tbl>
    <w:p w14:paraId="379B1E24" w14:textId="7559F9CB" w:rsidR="00B90541" w:rsidRDefault="00B90541" w:rsidP="00207E6F"/>
    <w:sectPr w:rsidR="00B90541" w:rsidSect="00BE60AE">
      <w:headerReference w:type="even" r:id="rId26"/>
      <w:headerReference w:type="default" r:id="rId27"/>
      <w:footerReference w:type="default" r:id="rId28"/>
      <w:headerReference w:type="first" r:id="rId2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2BB1" w14:textId="77777777" w:rsidR="00BE60AE" w:rsidRDefault="00BE60AE" w:rsidP="00F316AD">
      <w:r>
        <w:separator/>
      </w:r>
    </w:p>
  </w:endnote>
  <w:endnote w:type="continuationSeparator" w:id="0">
    <w:p w14:paraId="3FB7B55F" w14:textId="77777777" w:rsidR="00BE60AE" w:rsidRDefault="00BE60AE" w:rsidP="00F316AD">
      <w:r>
        <w:continuationSeparator/>
      </w:r>
    </w:p>
  </w:endnote>
  <w:endnote w:type="continuationNotice" w:id="1">
    <w:p w14:paraId="2941E9D4" w14:textId="77777777" w:rsidR="00BE60AE" w:rsidRDefault="00BE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9F86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067C8" wp14:editId="067A446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BCBA7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4D9C" w14:textId="77777777" w:rsidR="00BE60AE" w:rsidRDefault="00BE60AE" w:rsidP="00F316AD">
      <w:r>
        <w:separator/>
      </w:r>
    </w:p>
  </w:footnote>
  <w:footnote w:type="continuationSeparator" w:id="0">
    <w:p w14:paraId="7F19EFE9" w14:textId="77777777" w:rsidR="00BE60AE" w:rsidRDefault="00BE60AE" w:rsidP="00F316AD">
      <w:r>
        <w:continuationSeparator/>
      </w:r>
    </w:p>
  </w:footnote>
  <w:footnote w:type="continuationNotice" w:id="1">
    <w:p w14:paraId="5C65A574" w14:textId="77777777" w:rsidR="00BE60AE" w:rsidRDefault="00BE6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7145" w14:textId="181A8813" w:rsidR="009870F7" w:rsidRDefault="00987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3C4F" w14:textId="0BA98639" w:rsidR="009870F7" w:rsidRDefault="00987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467B" w14:textId="6295F39D" w:rsidR="009870F7" w:rsidRDefault="0098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CA4"/>
    <w:multiLevelType w:val="hybridMultilevel"/>
    <w:tmpl w:val="9FD0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5AD"/>
    <w:multiLevelType w:val="hybridMultilevel"/>
    <w:tmpl w:val="C8EE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CA0"/>
    <w:multiLevelType w:val="hybridMultilevel"/>
    <w:tmpl w:val="1770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1C6"/>
    <w:multiLevelType w:val="hybridMultilevel"/>
    <w:tmpl w:val="C30ADDD8"/>
    <w:lvl w:ilvl="0" w:tplc="5586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D00F2"/>
    <w:multiLevelType w:val="hybridMultilevel"/>
    <w:tmpl w:val="E21C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D90A">
      <w:numFmt w:val="bullet"/>
      <w:lvlText w:val="•"/>
      <w:lvlJc w:val="left"/>
      <w:pPr>
        <w:ind w:left="2034" w:hanging="954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52A"/>
    <w:multiLevelType w:val="hybridMultilevel"/>
    <w:tmpl w:val="A2E4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7012"/>
    <w:multiLevelType w:val="hybridMultilevel"/>
    <w:tmpl w:val="82C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17363"/>
    <w:multiLevelType w:val="multilevel"/>
    <w:tmpl w:val="DCEE219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68439596">
    <w:abstractNumId w:val="3"/>
  </w:num>
  <w:num w:numId="2" w16cid:durableId="1249273040">
    <w:abstractNumId w:val="1"/>
  </w:num>
  <w:num w:numId="3" w16cid:durableId="891307107">
    <w:abstractNumId w:val="4"/>
  </w:num>
  <w:num w:numId="4" w16cid:durableId="917901727">
    <w:abstractNumId w:val="7"/>
  </w:num>
  <w:num w:numId="5" w16cid:durableId="145317001">
    <w:abstractNumId w:val="2"/>
  </w:num>
  <w:num w:numId="6" w16cid:durableId="1569925696">
    <w:abstractNumId w:val="0"/>
  </w:num>
  <w:num w:numId="7" w16cid:durableId="412901688">
    <w:abstractNumId w:val="5"/>
  </w:num>
  <w:num w:numId="8" w16cid:durableId="117922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4"/>
    <w:rsid w:val="00004A50"/>
    <w:rsid w:val="00020E19"/>
    <w:rsid w:val="00023AAE"/>
    <w:rsid w:val="00026D4F"/>
    <w:rsid w:val="00094626"/>
    <w:rsid w:val="000A67BE"/>
    <w:rsid w:val="000E1D44"/>
    <w:rsid w:val="000F13AD"/>
    <w:rsid w:val="00161038"/>
    <w:rsid w:val="00175588"/>
    <w:rsid w:val="00191093"/>
    <w:rsid w:val="001A1DE9"/>
    <w:rsid w:val="001C1A91"/>
    <w:rsid w:val="001C5388"/>
    <w:rsid w:val="0020696E"/>
    <w:rsid w:val="00206D01"/>
    <w:rsid w:val="00207E6F"/>
    <w:rsid w:val="00225587"/>
    <w:rsid w:val="002356A2"/>
    <w:rsid w:val="002831AF"/>
    <w:rsid w:val="0028456F"/>
    <w:rsid w:val="00297C10"/>
    <w:rsid w:val="002C3643"/>
    <w:rsid w:val="002D12DA"/>
    <w:rsid w:val="002D3D48"/>
    <w:rsid w:val="002E53C5"/>
    <w:rsid w:val="003019B2"/>
    <w:rsid w:val="003117DF"/>
    <w:rsid w:val="00331A3D"/>
    <w:rsid w:val="0034688D"/>
    <w:rsid w:val="003A1598"/>
    <w:rsid w:val="003B401F"/>
    <w:rsid w:val="003C22CE"/>
    <w:rsid w:val="003C2723"/>
    <w:rsid w:val="003D4AE9"/>
    <w:rsid w:val="0040233B"/>
    <w:rsid w:val="0040470B"/>
    <w:rsid w:val="00420037"/>
    <w:rsid w:val="00434133"/>
    <w:rsid w:val="004408F4"/>
    <w:rsid w:val="00442585"/>
    <w:rsid w:val="00443264"/>
    <w:rsid w:val="00472216"/>
    <w:rsid w:val="004B40C0"/>
    <w:rsid w:val="004C2467"/>
    <w:rsid w:val="004D0807"/>
    <w:rsid w:val="004F5F3E"/>
    <w:rsid w:val="00503592"/>
    <w:rsid w:val="00511A6E"/>
    <w:rsid w:val="00532353"/>
    <w:rsid w:val="00532F39"/>
    <w:rsid w:val="005516A1"/>
    <w:rsid w:val="00570EDA"/>
    <w:rsid w:val="0057534A"/>
    <w:rsid w:val="00575D68"/>
    <w:rsid w:val="005B2B39"/>
    <w:rsid w:val="005B758B"/>
    <w:rsid w:val="005D5412"/>
    <w:rsid w:val="00605A5B"/>
    <w:rsid w:val="00605F5D"/>
    <w:rsid w:val="00616A13"/>
    <w:rsid w:val="006175A3"/>
    <w:rsid w:val="006267A1"/>
    <w:rsid w:val="0064063E"/>
    <w:rsid w:val="00645C8F"/>
    <w:rsid w:val="006710CB"/>
    <w:rsid w:val="0067675E"/>
    <w:rsid w:val="00681EF2"/>
    <w:rsid w:val="006968D5"/>
    <w:rsid w:val="006C07B6"/>
    <w:rsid w:val="006C60E6"/>
    <w:rsid w:val="006D09E2"/>
    <w:rsid w:val="006D38FE"/>
    <w:rsid w:val="006E70D3"/>
    <w:rsid w:val="006F6074"/>
    <w:rsid w:val="00707CA6"/>
    <w:rsid w:val="00715664"/>
    <w:rsid w:val="007176EB"/>
    <w:rsid w:val="0072040F"/>
    <w:rsid w:val="0073188B"/>
    <w:rsid w:val="007514DE"/>
    <w:rsid w:val="00762CD3"/>
    <w:rsid w:val="00764260"/>
    <w:rsid w:val="007B0F94"/>
    <w:rsid w:val="007B6959"/>
    <w:rsid w:val="007C6CF5"/>
    <w:rsid w:val="007F1113"/>
    <w:rsid w:val="007F5D56"/>
    <w:rsid w:val="008040DF"/>
    <w:rsid w:val="008127D5"/>
    <w:rsid w:val="00817856"/>
    <w:rsid w:val="00827257"/>
    <w:rsid w:val="00835000"/>
    <w:rsid w:val="00877D1D"/>
    <w:rsid w:val="008808EB"/>
    <w:rsid w:val="008E2370"/>
    <w:rsid w:val="008E3868"/>
    <w:rsid w:val="009641AF"/>
    <w:rsid w:val="00975F01"/>
    <w:rsid w:val="00981385"/>
    <w:rsid w:val="009870F7"/>
    <w:rsid w:val="00990F1D"/>
    <w:rsid w:val="00995ABA"/>
    <w:rsid w:val="00996000"/>
    <w:rsid w:val="009A0DE9"/>
    <w:rsid w:val="009B0841"/>
    <w:rsid w:val="009D71F5"/>
    <w:rsid w:val="009E7951"/>
    <w:rsid w:val="00A26C9D"/>
    <w:rsid w:val="00A43536"/>
    <w:rsid w:val="00A54BA4"/>
    <w:rsid w:val="00A6333D"/>
    <w:rsid w:val="00A77921"/>
    <w:rsid w:val="00A905F7"/>
    <w:rsid w:val="00A93B6E"/>
    <w:rsid w:val="00AB32AB"/>
    <w:rsid w:val="00AF0686"/>
    <w:rsid w:val="00B0027A"/>
    <w:rsid w:val="00B33C61"/>
    <w:rsid w:val="00B50C98"/>
    <w:rsid w:val="00B538A2"/>
    <w:rsid w:val="00B5477B"/>
    <w:rsid w:val="00B568CA"/>
    <w:rsid w:val="00B575FB"/>
    <w:rsid w:val="00B73A04"/>
    <w:rsid w:val="00B76971"/>
    <w:rsid w:val="00B8350C"/>
    <w:rsid w:val="00B8401E"/>
    <w:rsid w:val="00B90541"/>
    <w:rsid w:val="00B953DD"/>
    <w:rsid w:val="00BA4515"/>
    <w:rsid w:val="00BB463A"/>
    <w:rsid w:val="00BC13C8"/>
    <w:rsid w:val="00BE60AE"/>
    <w:rsid w:val="00BF1723"/>
    <w:rsid w:val="00C02A93"/>
    <w:rsid w:val="00C1095A"/>
    <w:rsid w:val="00C15005"/>
    <w:rsid w:val="00C20D63"/>
    <w:rsid w:val="00C272CE"/>
    <w:rsid w:val="00C33467"/>
    <w:rsid w:val="00C34EBB"/>
    <w:rsid w:val="00C4051B"/>
    <w:rsid w:val="00C47250"/>
    <w:rsid w:val="00C5306E"/>
    <w:rsid w:val="00C55D85"/>
    <w:rsid w:val="00C90AC4"/>
    <w:rsid w:val="00C91E47"/>
    <w:rsid w:val="00CA2273"/>
    <w:rsid w:val="00CB793B"/>
    <w:rsid w:val="00CC6735"/>
    <w:rsid w:val="00CD4629"/>
    <w:rsid w:val="00CD50FD"/>
    <w:rsid w:val="00CD61EE"/>
    <w:rsid w:val="00CE0AF1"/>
    <w:rsid w:val="00CE1F43"/>
    <w:rsid w:val="00CF71FC"/>
    <w:rsid w:val="00D1676A"/>
    <w:rsid w:val="00D16E49"/>
    <w:rsid w:val="00D216B6"/>
    <w:rsid w:val="00D23B39"/>
    <w:rsid w:val="00D369C2"/>
    <w:rsid w:val="00D47124"/>
    <w:rsid w:val="00D51D79"/>
    <w:rsid w:val="00DA19E2"/>
    <w:rsid w:val="00DB5889"/>
    <w:rsid w:val="00DD5D7B"/>
    <w:rsid w:val="00DF34A0"/>
    <w:rsid w:val="00E05BD3"/>
    <w:rsid w:val="00E17EFE"/>
    <w:rsid w:val="00E23AB9"/>
    <w:rsid w:val="00E41577"/>
    <w:rsid w:val="00E52043"/>
    <w:rsid w:val="00E71812"/>
    <w:rsid w:val="00EB0422"/>
    <w:rsid w:val="00EC64F7"/>
    <w:rsid w:val="00EE2AF0"/>
    <w:rsid w:val="00F024E0"/>
    <w:rsid w:val="00F243AB"/>
    <w:rsid w:val="00F25B88"/>
    <w:rsid w:val="00F316AD"/>
    <w:rsid w:val="00F43F84"/>
    <w:rsid w:val="00F4501B"/>
    <w:rsid w:val="00F6098D"/>
    <w:rsid w:val="00F6581C"/>
    <w:rsid w:val="00F72DB6"/>
    <w:rsid w:val="00F825F1"/>
    <w:rsid w:val="00F96C99"/>
    <w:rsid w:val="00FA0178"/>
    <w:rsid w:val="00FA3D66"/>
    <w:rsid w:val="00FB05ED"/>
    <w:rsid w:val="00FC4409"/>
    <w:rsid w:val="00FC5D13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4A688"/>
  <w15:chartTrackingRefBased/>
  <w15:docId w15:val="{8F13007D-7268-423A-B251-013DE00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09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nhideWhenUsed/>
    <w:rsid w:val="004408F4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F4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autoRedefine/>
    <w:rsid w:val="00BB463A"/>
    <w:pPr>
      <w:numPr>
        <w:numId w:val="4"/>
      </w:numPr>
      <w:spacing w:after="60" w:line="220" w:lineRule="atLeast"/>
      <w:ind w:right="-108"/>
      <w:jc w:val="both"/>
    </w:pPr>
    <w:rPr>
      <w:rFonts w:ascii="Abadi" w:eastAsia="Times New Roman" w:hAnsi="Abadi" w:cs="Times New Roman"/>
      <w:bCs/>
      <w:color w:val="auto"/>
      <w:sz w:val="16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08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4408F4"/>
    <w:rPr>
      <w:color w:val="000000" w:themeColor="text1"/>
    </w:rPr>
  </w:style>
  <w:style w:type="paragraph" w:customStyle="1" w:styleId="Address1">
    <w:name w:val="Address 1"/>
    <w:basedOn w:val="Normal"/>
    <w:rsid w:val="006F6074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styleId="ListParagraph">
    <w:name w:val="List Paragraph"/>
    <w:basedOn w:val="Normal"/>
    <w:uiPriority w:val="34"/>
    <w:semiHidden/>
    <w:qFormat/>
    <w:rsid w:val="00420037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331A3D"/>
  </w:style>
  <w:style w:type="character" w:customStyle="1" w:styleId="Heading7Char">
    <w:name w:val="Heading 7 Char"/>
    <w:basedOn w:val="DefaultParagraphFont"/>
    <w:link w:val="Heading7"/>
    <w:uiPriority w:val="9"/>
    <w:semiHidden/>
    <w:rsid w:val="006D09E2"/>
    <w:rPr>
      <w:rFonts w:asciiTheme="majorHAnsi" w:eastAsiaTheme="majorEastAsia" w:hAnsiTheme="majorHAnsi" w:cstheme="majorBidi"/>
      <w:i/>
      <w:iCs/>
      <w:color w:val="181B2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472216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rey@desaenterprise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blog.ldlnet.net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jonathanmweaver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learn.microsoft.com/en-us/users/ldlnetllc/transcript/dl08t1jjkor8n4d?tab=credentials-tab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ce.Lingerfelt@ldlnet.net" TargetMode="External"/><Relationship Id="rId24" Type="http://schemas.openxmlformats.org/officeDocument/2006/relationships/hyperlink" Target="mailto:ssellars36@gmail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mailto:v-sgregory@microsoft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Aaron.Udler@officeproinc.co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ngerfelt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76E7EF1D54C1F940811E8375B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6C9B-FE9A-485C-8B05-5A079CC040D6}"/>
      </w:docPartPr>
      <w:docPartBody>
        <w:p w:rsidR="008E511C" w:rsidRDefault="005606CD">
          <w:pPr>
            <w:pStyle w:val="F9976E7EF1D54C1F940811E8375B8CB3"/>
          </w:pPr>
          <w:r w:rsidRPr="00605A5B">
            <w:t>Contact</w:t>
          </w:r>
        </w:p>
      </w:docPartBody>
    </w:docPart>
    <w:docPart>
      <w:docPartPr>
        <w:name w:val="B365F2B617B6447F9B3DEF444D8F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15B0-DDBB-4159-B94D-78B5189B8633}"/>
      </w:docPartPr>
      <w:docPartBody>
        <w:p w:rsidR="00F87BA3" w:rsidRDefault="0059775D" w:rsidP="0059775D">
          <w:pPr>
            <w:pStyle w:val="B365F2B617B6447F9B3DEF444D8F16FD"/>
          </w:pPr>
          <w:r w:rsidRPr="000E1D44">
            <w:t>References</w:t>
          </w:r>
        </w:p>
      </w:docPartBody>
    </w:docPart>
    <w:docPart>
      <w:docPartPr>
        <w:name w:val="034F5D47D2AE488285E0BB62CC6A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437D-7661-4F84-909C-E75DFF956019}"/>
      </w:docPartPr>
      <w:docPartBody>
        <w:p w:rsidR="00E94899" w:rsidRDefault="00E94899" w:rsidP="00E94899">
          <w:pPr>
            <w:pStyle w:val="034F5D47D2AE488285E0BB62CC6ADE53"/>
          </w:pPr>
          <w:r>
            <w:t>Education</w:t>
          </w:r>
        </w:p>
      </w:docPartBody>
    </w:docPart>
    <w:docPart>
      <w:docPartPr>
        <w:name w:val="6666E2DF2A5C4A75B6C1F3FE4193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6EB4-1D04-4499-A5FF-50BD308A677B}"/>
      </w:docPartPr>
      <w:docPartBody>
        <w:p w:rsidR="00E94899" w:rsidRDefault="00E94899" w:rsidP="00E94899">
          <w:pPr>
            <w:pStyle w:val="6666E2DF2A5C4A75B6C1F3FE41935E95"/>
          </w:pPr>
          <w:r w:rsidRPr="000E1D44">
            <w:t>Key Skills</w:t>
          </w:r>
        </w:p>
      </w:docPartBody>
    </w:docPart>
    <w:docPart>
      <w:docPartPr>
        <w:name w:val="FB41481AA1AC404193AF26E800E7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A27E-D722-4E1E-A1D7-6600FDE89CFE}"/>
      </w:docPartPr>
      <w:docPartBody>
        <w:p w:rsidR="00E94899" w:rsidRDefault="00E94899" w:rsidP="00E94899">
          <w:pPr>
            <w:pStyle w:val="FB41481AA1AC404193AF26E800E70612"/>
          </w:pPr>
          <w:r>
            <w:t>Experience</w:t>
          </w:r>
        </w:p>
      </w:docPartBody>
    </w:docPart>
    <w:docPart>
      <w:docPartPr>
        <w:name w:val="0DE5F8FE296E4C0E9B2D8CCC9488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7DCE-064D-4D23-A4DA-112CE1131EAC}"/>
      </w:docPartPr>
      <w:docPartBody>
        <w:p w:rsidR="00E94899" w:rsidRDefault="00E94899" w:rsidP="00E94899">
          <w:pPr>
            <w:pStyle w:val="0DE5F8FE296E4C0E9B2D8CCC9488DA9B"/>
          </w:pPr>
          <w:r>
            <w:t>Experience</w:t>
          </w:r>
        </w:p>
      </w:docPartBody>
    </w:docPart>
    <w:docPart>
      <w:docPartPr>
        <w:name w:val="614EBCDF71D2436584D5EE1EFDCB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A6ED-B4BF-457D-9F63-014FBA24156C}"/>
      </w:docPartPr>
      <w:docPartBody>
        <w:p w:rsidR="00E94899" w:rsidRDefault="00E94899" w:rsidP="00E94899">
          <w:pPr>
            <w:pStyle w:val="614EBCDF71D2436584D5EE1EFDCB2606"/>
          </w:pPr>
          <w:r>
            <w:t>Communication</w:t>
          </w:r>
        </w:p>
      </w:docPartBody>
    </w:docPart>
    <w:docPart>
      <w:docPartPr>
        <w:name w:val="9523AF64DA2C49848863857A36E2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9D64-5D93-4E8C-9943-E78E0483767E}"/>
      </w:docPartPr>
      <w:docPartBody>
        <w:p w:rsidR="00E94899" w:rsidRDefault="00E94899" w:rsidP="00E94899">
          <w:pPr>
            <w:pStyle w:val="9523AF64DA2C49848863857A36E20943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D"/>
    <w:rsid w:val="001B779C"/>
    <w:rsid w:val="003E3E08"/>
    <w:rsid w:val="00452255"/>
    <w:rsid w:val="00537BFA"/>
    <w:rsid w:val="005606CD"/>
    <w:rsid w:val="0059775D"/>
    <w:rsid w:val="00603074"/>
    <w:rsid w:val="008A1DBE"/>
    <w:rsid w:val="008E511C"/>
    <w:rsid w:val="00A32C98"/>
    <w:rsid w:val="00E85CDA"/>
    <w:rsid w:val="00E94899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A02B93" w:themeColor="accent5"/>
    </w:rPr>
  </w:style>
  <w:style w:type="paragraph" w:customStyle="1" w:styleId="F9976E7EF1D54C1F940811E8375B8CB3">
    <w:name w:val="F9976E7EF1D54C1F940811E8375B8CB3"/>
  </w:style>
  <w:style w:type="paragraph" w:customStyle="1" w:styleId="B365F2B617B6447F9B3DEF444D8F16FD">
    <w:name w:val="B365F2B617B6447F9B3DEF444D8F16FD"/>
    <w:rsid w:val="0059775D"/>
    <w:rPr>
      <w:kern w:val="2"/>
      <w14:ligatures w14:val="standardContextual"/>
    </w:rPr>
  </w:style>
  <w:style w:type="paragraph" w:customStyle="1" w:styleId="034F5D47D2AE488285E0BB62CC6ADE53">
    <w:name w:val="034F5D47D2AE488285E0BB62CC6ADE53"/>
    <w:rsid w:val="00E94899"/>
    <w:rPr>
      <w:kern w:val="2"/>
      <w14:ligatures w14:val="standardContextual"/>
    </w:rPr>
  </w:style>
  <w:style w:type="paragraph" w:customStyle="1" w:styleId="6666E2DF2A5C4A75B6C1F3FE41935E95">
    <w:name w:val="6666E2DF2A5C4A75B6C1F3FE41935E95"/>
    <w:rsid w:val="00E94899"/>
    <w:rPr>
      <w:kern w:val="2"/>
      <w14:ligatures w14:val="standardContextual"/>
    </w:rPr>
  </w:style>
  <w:style w:type="paragraph" w:customStyle="1" w:styleId="FB41481AA1AC404193AF26E800E70612">
    <w:name w:val="FB41481AA1AC404193AF26E800E70612"/>
    <w:rsid w:val="00E94899"/>
    <w:rPr>
      <w:kern w:val="2"/>
      <w14:ligatures w14:val="standardContextual"/>
    </w:rPr>
  </w:style>
  <w:style w:type="paragraph" w:customStyle="1" w:styleId="0DE5F8FE296E4C0E9B2D8CCC9488DA9B">
    <w:name w:val="0DE5F8FE296E4C0E9B2D8CCC9488DA9B"/>
    <w:rsid w:val="00E94899"/>
    <w:rPr>
      <w:kern w:val="2"/>
      <w14:ligatures w14:val="standardContextual"/>
    </w:rPr>
  </w:style>
  <w:style w:type="paragraph" w:customStyle="1" w:styleId="614EBCDF71D2436584D5EE1EFDCB2606">
    <w:name w:val="614EBCDF71D2436584D5EE1EFDCB2606"/>
    <w:rsid w:val="00E94899"/>
    <w:rPr>
      <w:kern w:val="2"/>
      <w14:ligatures w14:val="standardContextual"/>
    </w:rPr>
  </w:style>
  <w:style w:type="paragraph" w:customStyle="1" w:styleId="9523AF64DA2C49848863857A36E20943">
    <w:name w:val="9523AF64DA2C49848863857A36E20943"/>
    <w:rsid w:val="00E948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562dc69-eae4-4b1c-a762-98fbff913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F696472024A904E318BE5D60BF4" ma:contentTypeVersion="10" ma:contentTypeDescription="Create a new document." ma:contentTypeScope="" ma:versionID="eb5361b94f82c6d840510f2a4aeb104e">
  <xsd:schema xmlns:xsd="http://www.w3.org/2001/XMLSchema" xmlns:xs="http://www.w3.org/2001/XMLSchema" xmlns:p="http://schemas.microsoft.com/office/2006/metadata/properties" xmlns:ns3="4562dc69-eae4-4b1c-a762-98fbff913cb3" targetNamespace="http://schemas.microsoft.com/office/2006/metadata/properties" ma:root="true" ma:fieldsID="e4b691a5507dd2564643c00804cc17c1" ns3:_="">
    <xsd:import namespace="4562dc69-eae4-4b1c-a762-98fbff913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dc69-eae4-4b1c-a762-98fbff91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4562dc69-eae4-4b1c-a762-98fbff913cb3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F79D-5C47-4158-AF5D-2B947CBA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dc69-eae4-4b1c-a762-98fbff91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c1f225a-8954-41c9-b30e-cd6b090d55f2}" enabled="1" method="Privileged" siteId="{663cad0b-70f7-42a5-b411-9d63337f01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5</TotalTime>
  <Pages>5</Pages>
  <Words>1698</Words>
  <Characters>10530</Characters>
  <Application>Microsoft Office Word</Application>
  <DocSecurity>0</DocSecurity>
  <Lines>292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Lance D. Lingerfelt</cp:lastModifiedBy>
  <cp:revision>8</cp:revision>
  <dcterms:created xsi:type="dcterms:W3CDTF">2024-02-15T19:56:00Z</dcterms:created>
  <dcterms:modified xsi:type="dcterms:W3CDTF">2024-03-18T23:25:00Z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0x010100F60CEF696472024A904E318BE5D60BF4</vt:lpwstr>
  </property>
  <property fmtid="{D5CDD505-2E9C-101B-9397-08002B2CF9AE}" pid="3" name="MSIP_Label_2a3cc1dc-723e-49c3-a723-18e0ef2d57b6_Enabled">
    <vt:lpwstr>true</vt:lpwstr>
  </property>
  <property fmtid="{D5CDD505-2E9C-101B-9397-08002B2CF9AE}" pid="4" name="MSIP_Label_2a3cc1dc-723e-49c3-a723-18e0ef2d57b6_SetDate">
    <vt:lpwstr>2024-02-22T15:40:18Z</vt:lpwstr>
  </property>
  <property fmtid="{D5CDD505-2E9C-101B-9397-08002B2CF9AE}" pid="5" name="MSIP_Label_2a3cc1dc-723e-49c3-a723-18e0ef2d57b6_Method">
    <vt:lpwstr>Privileged</vt:lpwstr>
  </property>
  <property fmtid="{D5CDD505-2E9C-101B-9397-08002B2CF9AE}" pid="6" name="MSIP_Label_2a3cc1dc-723e-49c3-a723-18e0ef2d57b6_Name">
    <vt:lpwstr>Non-Business</vt:lpwstr>
  </property>
  <property fmtid="{D5CDD505-2E9C-101B-9397-08002B2CF9AE}" pid="7" name="MSIP_Label_2a3cc1dc-723e-49c3-a723-18e0ef2d57b6_SiteId">
    <vt:lpwstr>663cad0b-70f7-42a5-b411-9d63337f0130</vt:lpwstr>
  </property>
  <property fmtid="{D5CDD505-2E9C-101B-9397-08002B2CF9AE}" pid="8" name="MSIP_Label_2a3cc1dc-723e-49c3-a723-18e0ef2d57b6_ActionId">
    <vt:lpwstr>311bee67-26e5-49f9-949e-2e334cf91d9b</vt:lpwstr>
  </property>
  <property fmtid="{D5CDD505-2E9C-101B-9397-08002B2CF9AE}" pid="9" name="MSIP_Label_2a3cc1dc-723e-49c3-a723-18e0ef2d57b6_ContentBits">
    <vt:lpwstr>5</vt:lpwstr>
  </property>
</Properties>
</file>